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9C28" w14:textId="77777777" w:rsidR="004C3F74" w:rsidRDefault="004C3F74"/>
    <w:p w14:paraId="37EB80C6" w14:textId="61C7566D" w:rsidR="00BC3F9B" w:rsidRPr="00D41908" w:rsidRDefault="00BC3F9B" w:rsidP="00BC3F9B">
      <w:pPr>
        <w:pStyle w:val="Titre"/>
        <w:rPr>
          <w:sz w:val="36"/>
          <w:szCs w:val="36"/>
        </w:rPr>
      </w:pPr>
      <w:r w:rsidRPr="00D41908">
        <w:rPr>
          <w:sz w:val="36"/>
          <w:szCs w:val="36"/>
        </w:rPr>
        <w:t>Bourse d’études André Leroux 201</w:t>
      </w:r>
      <w:r w:rsidR="000E59A1">
        <w:rPr>
          <w:sz w:val="36"/>
          <w:szCs w:val="36"/>
        </w:rPr>
        <w:t>9</w:t>
      </w:r>
    </w:p>
    <w:p w14:paraId="60B80864" w14:textId="77777777" w:rsidR="00BC3F9B" w:rsidRPr="006A79DF" w:rsidRDefault="00BC3F9B" w:rsidP="00BC3F9B">
      <w:pPr>
        <w:pStyle w:val="Titre2"/>
        <w:rPr>
          <w:i w:val="0"/>
        </w:rPr>
      </w:pPr>
      <w:r w:rsidRPr="006A79DF">
        <w:rPr>
          <w:i w:val="0"/>
        </w:rPr>
        <w:t>Objectif du programme</w:t>
      </w:r>
    </w:p>
    <w:p w14:paraId="0F26C3B7" w14:textId="7F887421" w:rsidR="00BC3F9B" w:rsidRPr="001A7FFE" w:rsidRDefault="00BC3F9B" w:rsidP="00BC3F9B">
      <w:pPr>
        <w:jc w:val="both"/>
      </w:pPr>
      <w:r w:rsidRPr="0057460C">
        <w:t xml:space="preserve">Fort de son succès </w:t>
      </w:r>
      <w:r>
        <w:t>ces dernières années</w:t>
      </w:r>
      <w:r w:rsidRPr="0057460C">
        <w:t>, l’Association française des hémophiles renouvèle la bourse d’étude André Leroux en 201</w:t>
      </w:r>
      <w:r w:rsidR="00144555">
        <w:t>9</w:t>
      </w:r>
      <w:r w:rsidRPr="0057460C">
        <w:t xml:space="preserve">. </w:t>
      </w:r>
      <w:r>
        <w:t>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14:paraId="5D2EFFB9" w14:textId="77777777" w:rsidR="00BC3F9B" w:rsidRPr="006A79DF" w:rsidRDefault="00BC3F9B" w:rsidP="00BC3F9B">
      <w:pPr>
        <w:pStyle w:val="Titre2"/>
        <w:rPr>
          <w:i w:val="0"/>
        </w:rPr>
      </w:pPr>
      <w:r>
        <w:rPr>
          <w:i w:val="0"/>
        </w:rPr>
        <w:t>Conditions générales pour postuler à la Bourse d’études André Leroux</w:t>
      </w:r>
    </w:p>
    <w:p w14:paraId="4CB2BBA4" w14:textId="77777777" w:rsidR="00144555" w:rsidRDefault="00BC3F9B" w:rsidP="00BC3F9B">
      <w:pPr>
        <w:pStyle w:val="Paragraphedeliste"/>
        <w:numPr>
          <w:ilvl w:val="0"/>
          <w:numId w:val="1"/>
        </w:numPr>
        <w:rPr>
          <w:sz w:val="22"/>
          <w:szCs w:val="22"/>
        </w:rPr>
      </w:pPr>
      <w:proofErr w:type="spellStart"/>
      <w:r w:rsidRPr="005905E8">
        <w:rPr>
          <w:sz w:val="22"/>
          <w:szCs w:val="22"/>
        </w:rPr>
        <w:t>Etre</w:t>
      </w:r>
      <w:proofErr w:type="spellEnd"/>
      <w:r w:rsidRPr="005905E8">
        <w:rPr>
          <w:sz w:val="22"/>
          <w:szCs w:val="22"/>
        </w:rPr>
        <w:t xml:space="preserve"> atteint(e) ou conductrice reconnue d’une maladie hémorragique rare </w:t>
      </w:r>
    </w:p>
    <w:p w14:paraId="6F15378B" w14:textId="540CEA58" w:rsidR="00BC3F9B" w:rsidRPr="005905E8" w:rsidRDefault="00144555" w:rsidP="00BC3F9B">
      <w:pPr>
        <w:pStyle w:val="Paragraphedeliste"/>
        <w:numPr>
          <w:ilvl w:val="0"/>
          <w:numId w:val="1"/>
        </w:numPr>
        <w:rPr>
          <w:sz w:val="22"/>
          <w:szCs w:val="22"/>
        </w:rPr>
      </w:pPr>
      <w:r>
        <w:rPr>
          <w:sz w:val="22"/>
          <w:szCs w:val="22"/>
        </w:rPr>
        <w:t>Ê</w:t>
      </w:r>
      <w:r w:rsidRPr="005905E8">
        <w:rPr>
          <w:sz w:val="22"/>
          <w:szCs w:val="22"/>
        </w:rPr>
        <w:t>tre</w:t>
      </w:r>
      <w:r>
        <w:rPr>
          <w:sz w:val="22"/>
          <w:szCs w:val="22"/>
        </w:rPr>
        <w:t xml:space="preserve"> adhérent </w:t>
      </w:r>
      <w:hyperlink r:id="rId8" w:history="1">
        <w:r w:rsidRPr="00144555">
          <w:rPr>
            <w:rStyle w:val="Lienhypertexte"/>
            <w:sz w:val="22"/>
            <w:szCs w:val="22"/>
          </w:rPr>
          <w:t>à jour de la cotisation 2019</w:t>
        </w:r>
        <w:r w:rsidR="00BC3F9B" w:rsidRPr="00144555">
          <w:rPr>
            <w:rStyle w:val="Lienhypertexte"/>
            <w:sz w:val="22"/>
            <w:szCs w:val="22"/>
          </w:rPr>
          <w:t> </w:t>
        </w:r>
      </w:hyperlink>
      <w:r>
        <w:rPr>
          <w:sz w:val="22"/>
          <w:szCs w:val="22"/>
        </w:rPr>
        <w:t>(</w:t>
      </w:r>
      <w:r w:rsidRPr="005905E8">
        <w:rPr>
          <w:sz w:val="22"/>
          <w:szCs w:val="22"/>
        </w:rPr>
        <w:t xml:space="preserve">ou </w:t>
      </w:r>
      <w:r>
        <w:rPr>
          <w:sz w:val="22"/>
          <w:szCs w:val="22"/>
        </w:rPr>
        <w:t>le</w:t>
      </w:r>
      <w:r w:rsidRPr="005905E8">
        <w:rPr>
          <w:sz w:val="22"/>
          <w:szCs w:val="22"/>
        </w:rPr>
        <w:t xml:space="preserve"> représentant légal pour les mineurs</w:t>
      </w:r>
      <w:r>
        <w:rPr>
          <w:sz w:val="22"/>
          <w:szCs w:val="22"/>
        </w:rPr>
        <w:t>)</w:t>
      </w:r>
      <w:r w:rsidR="00BC3F9B" w:rsidRPr="005905E8">
        <w:rPr>
          <w:sz w:val="22"/>
          <w:szCs w:val="22"/>
        </w:rPr>
        <w:t>;</w:t>
      </w:r>
    </w:p>
    <w:p w14:paraId="1C00B972" w14:textId="769D1E0E" w:rsidR="00BC3F9B" w:rsidRPr="005905E8" w:rsidRDefault="00144555" w:rsidP="00BC3F9B">
      <w:pPr>
        <w:pStyle w:val="Paragraphedeliste"/>
        <w:numPr>
          <w:ilvl w:val="0"/>
          <w:numId w:val="1"/>
        </w:numPr>
        <w:rPr>
          <w:sz w:val="22"/>
          <w:szCs w:val="22"/>
        </w:rPr>
      </w:pPr>
      <w:r>
        <w:rPr>
          <w:sz w:val="22"/>
          <w:szCs w:val="22"/>
        </w:rPr>
        <w:t>Être inscrit dans un cursus scolaire pour l’année 2019-2020</w:t>
      </w:r>
      <w:r w:rsidR="00BC3F9B" w:rsidRPr="005905E8">
        <w:rPr>
          <w:sz w:val="22"/>
          <w:szCs w:val="22"/>
        </w:rPr>
        <w:t> ;</w:t>
      </w:r>
    </w:p>
    <w:p w14:paraId="62D71E42" w14:textId="4D90E07C" w:rsidR="00BC3F9B" w:rsidRPr="005905E8" w:rsidRDefault="00144555" w:rsidP="00BC3F9B">
      <w:pPr>
        <w:pStyle w:val="Paragraphedeliste"/>
        <w:numPr>
          <w:ilvl w:val="0"/>
          <w:numId w:val="1"/>
        </w:numPr>
        <w:rPr>
          <w:sz w:val="22"/>
          <w:szCs w:val="22"/>
        </w:rPr>
      </w:pPr>
      <w:r>
        <w:rPr>
          <w:sz w:val="22"/>
          <w:szCs w:val="22"/>
        </w:rPr>
        <w:t>Être</w:t>
      </w:r>
      <w:r w:rsidR="00F9432D">
        <w:rPr>
          <w:sz w:val="22"/>
          <w:szCs w:val="22"/>
        </w:rPr>
        <w:t xml:space="preserve"> au minimum</w:t>
      </w:r>
      <w:r w:rsidR="00BC3F9B" w:rsidRPr="005905E8">
        <w:rPr>
          <w:sz w:val="22"/>
          <w:szCs w:val="22"/>
        </w:rPr>
        <w:t xml:space="preserve"> diplômé d’un CAP ou d’un diplôme national des brevets (DNB) ;</w:t>
      </w:r>
    </w:p>
    <w:p w14:paraId="71B0ADA1" w14:textId="77777777" w:rsidR="00BC3F9B" w:rsidRPr="005905E8" w:rsidRDefault="00BC3F9B" w:rsidP="00BC3F9B">
      <w:pPr>
        <w:pStyle w:val="Paragraphedeliste"/>
        <w:numPr>
          <w:ilvl w:val="0"/>
          <w:numId w:val="1"/>
        </w:numPr>
        <w:rPr>
          <w:sz w:val="22"/>
          <w:szCs w:val="22"/>
        </w:rPr>
      </w:pPr>
      <w:r w:rsidRPr="005905E8">
        <w:rPr>
          <w:sz w:val="22"/>
          <w:szCs w:val="22"/>
        </w:rPr>
        <w:t>Avoir moins de 26 ans au jour du dépôt de la candidature (cachet de la poste faisant foi) ;</w:t>
      </w:r>
    </w:p>
    <w:p w14:paraId="2201E9A8" w14:textId="1AE2B997" w:rsidR="00BC3F9B" w:rsidRPr="005905E8" w:rsidRDefault="00BC3F9B" w:rsidP="00BC3F9B">
      <w:pPr>
        <w:pStyle w:val="Paragraphedeliste"/>
        <w:numPr>
          <w:ilvl w:val="0"/>
          <w:numId w:val="1"/>
        </w:numPr>
        <w:rPr>
          <w:sz w:val="22"/>
          <w:szCs w:val="22"/>
        </w:rPr>
      </w:pPr>
      <w:r w:rsidRPr="005905E8">
        <w:rPr>
          <w:sz w:val="22"/>
          <w:szCs w:val="22"/>
        </w:rPr>
        <w:t>Ne pas avoir bénéficié de la bourse en 201</w:t>
      </w:r>
      <w:r w:rsidR="00144555">
        <w:rPr>
          <w:sz w:val="22"/>
          <w:szCs w:val="22"/>
        </w:rPr>
        <w:t>8</w:t>
      </w:r>
      <w:r w:rsidRPr="005905E8">
        <w:rPr>
          <w:sz w:val="22"/>
          <w:szCs w:val="22"/>
        </w:rPr>
        <w:t> ;</w:t>
      </w:r>
    </w:p>
    <w:p w14:paraId="4EDFA670" w14:textId="77777777" w:rsidR="00BC3F9B" w:rsidRPr="006A79DF" w:rsidRDefault="00BC3F9B" w:rsidP="00BC3F9B">
      <w:pPr>
        <w:pStyle w:val="Titre2"/>
        <w:rPr>
          <w:i w:val="0"/>
        </w:rPr>
      </w:pPr>
      <w:r>
        <w:rPr>
          <w:i w:val="0"/>
        </w:rPr>
        <w:t>Pièces à fournir</w:t>
      </w:r>
    </w:p>
    <w:p w14:paraId="75010341" w14:textId="77777777" w:rsidR="00BC3F9B" w:rsidRPr="005905E8" w:rsidRDefault="00BC3F9B" w:rsidP="00BC3F9B">
      <w:pPr>
        <w:pStyle w:val="Paragraphedeliste"/>
        <w:numPr>
          <w:ilvl w:val="0"/>
          <w:numId w:val="1"/>
        </w:numPr>
        <w:rPr>
          <w:sz w:val="22"/>
          <w:szCs w:val="22"/>
        </w:rPr>
      </w:pPr>
      <w:r w:rsidRPr="005905E8">
        <w:rPr>
          <w:sz w:val="22"/>
          <w:szCs w:val="22"/>
        </w:rPr>
        <w:t>La photocopie du dernier diplôme obtenu ;</w:t>
      </w:r>
    </w:p>
    <w:p w14:paraId="42E6DC62" w14:textId="4FC902E3" w:rsidR="00BC3F9B" w:rsidRPr="005905E8" w:rsidRDefault="00BC3F9B" w:rsidP="00BC3F9B">
      <w:pPr>
        <w:pStyle w:val="Paragraphedeliste"/>
        <w:numPr>
          <w:ilvl w:val="0"/>
          <w:numId w:val="1"/>
        </w:numPr>
        <w:rPr>
          <w:sz w:val="22"/>
          <w:szCs w:val="22"/>
        </w:rPr>
      </w:pPr>
      <w:r w:rsidRPr="005905E8">
        <w:rPr>
          <w:sz w:val="22"/>
          <w:szCs w:val="22"/>
        </w:rPr>
        <w:t>Les photocopies des bulletins scolaires l’année 201</w:t>
      </w:r>
      <w:r w:rsidR="00144555">
        <w:rPr>
          <w:sz w:val="22"/>
          <w:szCs w:val="22"/>
        </w:rPr>
        <w:t>8</w:t>
      </w:r>
      <w:r w:rsidRPr="005905E8">
        <w:rPr>
          <w:sz w:val="22"/>
          <w:szCs w:val="22"/>
        </w:rPr>
        <w:t>-201</w:t>
      </w:r>
      <w:r w:rsidR="00144555">
        <w:rPr>
          <w:sz w:val="22"/>
          <w:szCs w:val="22"/>
        </w:rPr>
        <w:t>9</w:t>
      </w:r>
      <w:r w:rsidRPr="005905E8">
        <w:rPr>
          <w:sz w:val="22"/>
          <w:szCs w:val="22"/>
        </w:rPr>
        <w:t xml:space="preserve"> ; </w:t>
      </w:r>
    </w:p>
    <w:p w14:paraId="2DA17A8A" w14:textId="5225AF7C" w:rsidR="00BC3F9B" w:rsidRPr="005905E8" w:rsidRDefault="00BC3F9B" w:rsidP="00BC3F9B">
      <w:pPr>
        <w:pStyle w:val="Paragraphedeliste"/>
        <w:numPr>
          <w:ilvl w:val="0"/>
          <w:numId w:val="1"/>
        </w:numPr>
        <w:rPr>
          <w:sz w:val="22"/>
          <w:szCs w:val="22"/>
        </w:rPr>
      </w:pPr>
      <w:r w:rsidRPr="005905E8">
        <w:rPr>
          <w:sz w:val="22"/>
          <w:szCs w:val="22"/>
        </w:rPr>
        <w:t>Une preuve d’admission ou de demande d’inscription dans l’établissement pour l’année 201</w:t>
      </w:r>
      <w:r w:rsidR="000E59A1">
        <w:rPr>
          <w:sz w:val="22"/>
          <w:szCs w:val="22"/>
        </w:rPr>
        <w:t>9</w:t>
      </w:r>
      <w:r w:rsidRPr="005905E8">
        <w:rPr>
          <w:sz w:val="22"/>
          <w:szCs w:val="22"/>
        </w:rPr>
        <w:t>-20</w:t>
      </w:r>
      <w:r w:rsidR="000E59A1">
        <w:rPr>
          <w:sz w:val="22"/>
          <w:szCs w:val="22"/>
        </w:rPr>
        <w:t>20</w:t>
      </w:r>
      <w:r w:rsidRPr="005905E8">
        <w:rPr>
          <w:sz w:val="22"/>
          <w:szCs w:val="22"/>
        </w:rPr>
        <w:t xml:space="preserve"> (*) ;</w:t>
      </w:r>
    </w:p>
    <w:p w14:paraId="26E6B8EE" w14:textId="77777777" w:rsidR="00BC3F9B" w:rsidRPr="005905E8" w:rsidRDefault="00BC3F9B" w:rsidP="00BC3F9B">
      <w:pPr>
        <w:pStyle w:val="Paragraphedeliste"/>
        <w:numPr>
          <w:ilvl w:val="0"/>
          <w:numId w:val="1"/>
        </w:numPr>
        <w:rPr>
          <w:sz w:val="22"/>
          <w:szCs w:val="22"/>
        </w:rPr>
      </w:pPr>
      <w:r w:rsidRPr="005905E8">
        <w:rPr>
          <w:sz w:val="22"/>
          <w:szCs w:val="22"/>
        </w:rPr>
        <w:t>La photocopie d’une pièce d’identité</w:t>
      </w:r>
    </w:p>
    <w:p w14:paraId="7C515029" w14:textId="77777777" w:rsidR="00BC3F9B" w:rsidRDefault="00BC3F9B" w:rsidP="00BC3F9B">
      <w:pPr>
        <w:pStyle w:val="Paragraphedeliste"/>
        <w:numPr>
          <w:ilvl w:val="0"/>
          <w:numId w:val="1"/>
        </w:numPr>
        <w:rPr>
          <w:sz w:val="22"/>
          <w:szCs w:val="22"/>
        </w:rPr>
      </w:pPr>
      <w:r w:rsidRPr="005905E8">
        <w:rPr>
          <w:sz w:val="22"/>
          <w:szCs w:val="22"/>
        </w:rPr>
        <w:t>Une photo d’identité</w:t>
      </w:r>
    </w:p>
    <w:p w14:paraId="567D1C98" w14:textId="79FAF305" w:rsidR="00FB16B7" w:rsidRPr="005905E8" w:rsidRDefault="00FB16B7" w:rsidP="00BC3F9B">
      <w:pPr>
        <w:pStyle w:val="Paragraphedeliste"/>
        <w:numPr>
          <w:ilvl w:val="0"/>
          <w:numId w:val="1"/>
        </w:numPr>
        <w:rPr>
          <w:sz w:val="22"/>
          <w:szCs w:val="22"/>
        </w:rPr>
      </w:pPr>
      <w:r>
        <w:rPr>
          <w:sz w:val="22"/>
          <w:szCs w:val="22"/>
        </w:rPr>
        <w:t>Une preuve de paiement de l’adhésion 201</w:t>
      </w:r>
      <w:r w:rsidR="00144555">
        <w:rPr>
          <w:sz w:val="22"/>
          <w:szCs w:val="22"/>
        </w:rPr>
        <w:t>9</w:t>
      </w:r>
      <w:r w:rsidR="00FC0252">
        <w:rPr>
          <w:sz w:val="22"/>
          <w:szCs w:val="22"/>
        </w:rPr>
        <w:t> ;</w:t>
      </w:r>
    </w:p>
    <w:p w14:paraId="08B79560" w14:textId="5D8755C4" w:rsidR="000E59A1" w:rsidRPr="000E59A1" w:rsidRDefault="00BC3F9B" w:rsidP="00BC3F9B">
      <w:pPr>
        <w:pStyle w:val="Paragraphedeliste"/>
        <w:numPr>
          <w:ilvl w:val="0"/>
          <w:numId w:val="1"/>
        </w:numPr>
        <w:rPr>
          <w:sz w:val="22"/>
          <w:szCs w:val="22"/>
        </w:rPr>
      </w:pPr>
      <w:r w:rsidRPr="005905E8">
        <w:rPr>
          <w:sz w:val="22"/>
          <w:szCs w:val="22"/>
        </w:rPr>
        <w:t xml:space="preserve">Le </w:t>
      </w:r>
      <w:r w:rsidRPr="005905E8">
        <w:rPr>
          <w:sz w:val="22"/>
          <w:szCs w:val="22"/>
          <w:u w:val="single"/>
        </w:rPr>
        <w:t xml:space="preserve">dossier de candidature complété et </w:t>
      </w:r>
      <w:r w:rsidR="000E59A1">
        <w:rPr>
          <w:sz w:val="22"/>
          <w:szCs w:val="22"/>
          <w:u w:val="single"/>
        </w:rPr>
        <w:t>signé ;</w:t>
      </w:r>
    </w:p>
    <w:p w14:paraId="18BEDC0C" w14:textId="2BF229B4" w:rsidR="00BC3F9B" w:rsidRPr="005905E8" w:rsidRDefault="000E59A1" w:rsidP="00BC3F9B">
      <w:pPr>
        <w:pStyle w:val="Paragraphedeliste"/>
        <w:numPr>
          <w:ilvl w:val="0"/>
          <w:numId w:val="1"/>
        </w:numPr>
        <w:rPr>
          <w:sz w:val="22"/>
          <w:szCs w:val="22"/>
        </w:rPr>
      </w:pPr>
      <w:r>
        <w:rPr>
          <w:sz w:val="22"/>
          <w:szCs w:val="22"/>
        </w:rPr>
        <w:t xml:space="preserve">Une </w:t>
      </w:r>
      <w:r w:rsidR="00BC3F9B" w:rsidRPr="005905E8">
        <w:rPr>
          <w:sz w:val="22"/>
          <w:szCs w:val="22"/>
        </w:rPr>
        <w:t>lettre de motivation</w:t>
      </w:r>
      <w:r w:rsidR="00D73086">
        <w:rPr>
          <w:sz w:val="22"/>
          <w:szCs w:val="22"/>
        </w:rPr>
        <w:t xml:space="preserve"> d’au moins 2000 signes</w:t>
      </w:r>
      <w:r>
        <w:rPr>
          <w:sz w:val="22"/>
          <w:szCs w:val="22"/>
        </w:rPr>
        <w:t xml:space="preserve">, intégrant tous les points indiqués au-dessus du document. </w:t>
      </w:r>
    </w:p>
    <w:p w14:paraId="6D0C7041" w14:textId="77777777" w:rsidR="00BC3F9B" w:rsidRDefault="00BC3F9B" w:rsidP="00BC3F9B">
      <w:pPr>
        <w:rPr>
          <w:sz w:val="18"/>
          <w:szCs w:val="18"/>
        </w:rPr>
      </w:pPr>
    </w:p>
    <w:p w14:paraId="113B5AC9" w14:textId="2B486399" w:rsidR="00BC3F9B" w:rsidRPr="00C70EF5" w:rsidRDefault="00BC3F9B" w:rsidP="00BC3F9B">
      <w:pPr>
        <w:rPr>
          <w:sz w:val="18"/>
          <w:szCs w:val="18"/>
        </w:rPr>
      </w:pPr>
      <w:r w:rsidRPr="00C70EF5">
        <w:rPr>
          <w:sz w:val="18"/>
          <w:szCs w:val="18"/>
        </w:rPr>
        <w:t xml:space="preserve">(*) La preuve de l’admission définitive dans l’établissement demandé est une condition d’obtention de la bourse </w:t>
      </w:r>
      <w:r>
        <w:rPr>
          <w:sz w:val="18"/>
          <w:szCs w:val="18"/>
        </w:rPr>
        <w:t xml:space="preserve">d’études </w:t>
      </w:r>
      <w:r w:rsidRPr="00C70EF5">
        <w:rPr>
          <w:sz w:val="18"/>
          <w:szCs w:val="18"/>
        </w:rPr>
        <w:t>André Leroux</w:t>
      </w:r>
      <w:r>
        <w:rPr>
          <w:sz w:val="18"/>
          <w:szCs w:val="18"/>
        </w:rPr>
        <w:t xml:space="preserve"> et doit être retournée à l’AFH avant le 30 septembre 201</w:t>
      </w:r>
      <w:r w:rsidR="000E59A1">
        <w:rPr>
          <w:sz w:val="18"/>
          <w:szCs w:val="18"/>
        </w:rPr>
        <w:t>9</w:t>
      </w:r>
      <w:r>
        <w:rPr>
          <w:sz w:val="18"/>
          <w:szCs w:val="18"/>
        </w:rPr>
        <w:t>.</w:t>
      </w:r>
    </w:p>
    <w:p w14:paraId="2D169D86" w14:textId="77777777" w:rsidR="00BC3F9B" w:rsidRPr="006A79DF" w:rsidRDefault="00BC3F9B" w:rsidP="00BC3F9B">
      <w:pPr>
        <w:pStyle w:val="Titre2"/>
        <w:rPr>
          <w:i w:val="0"/>
        </w:rPr>
      </w:pPr>
      <w:r w:rsidRPr="006A79DF">
        <w:rPr>
          <w:i w:val="0"/>
        </w:rPr>
        <w:t>Processus d’envoi</w:t>
      </w:r>
    </w:p>
    <w:p w14:paraId="57A5E29D" w14:textId="763C7E0B" w:rsidR="00BC3F9B" w:rsidRDefault="00BC3F9B" w:rsidP="00BC3F9B">
      <w:r>
        <w:t>Envoyer le formulaire ci-dessous, dûment rempli et complet,</w:t>
      </w:r>
      <w:r w:rsidRPr="00F56218">
        <w:t xml:space="preserve"> </w:t>
      </w:r>
      <w:r w:rsidRPr="00F56218">
        <w:rPr>
          <w:b/>
        </w:rPr>
        <w:t xml:space="preserve">avant le </w:t>
      </w:r>
      <w:r>
        <w:rPr>
          <w:b/>
        </w:rPr>
        <w:t>30 septembre 201</w:t>
      </w:r>
      <w:r w:rsidR="00EF1DE7">
        <w:rPr>
          <w:b/>
        </w:rPr>
        <w:t>9</w:t>
      </w:r>
      <w:r>
        <w:t xml:space="preserve"> par email à </w:t>
      </w:r>
      <w:hyperlink r:id="rId9" w:history="1">
        <w:r w:rsidR="00525CCE" w:rsidRPr="00097B45">
          <w:rPr>
            <w:rStyle w:val="Lienhypertexte"/>
          </w:rPr>
          <w:t>bourse-leroux@afh.asso.fr</w:t>
        </w:r>
      </w:hyperlink>
      <w:r>
        <w:t xml:space="preserve"> ou courrier à l’adresse ci-dessous :</w:t>
      </w:r>
    </w:p>
    <w:p w14:paraId="11F37F13" w14:textId="77777777" w:rsidR="00BC3F9B" w:rsidRDefault="00BC3F9B" w:rsidP="00BC3F9B">
      <w:pPr>
        <w:spacing w:after="0"/>
        <w:jc w:val="center"/>
      </w:pPr>
      <w:r>
        <w:t>Association française des hémophiles</w:t>
      </w:r>
    </w:p>
    <w:p w14:paraId="455EADCE" w14:textId="77777777" w:rsidR="00BC3F9B" w:rsidRDefault="00BC3F9B" w:rsidP="00BC3F9B">
      <w:pPr>
        <w:spacing w:after="0"/>
        <w:jc w:val="center"/>
      </w:pPr>
      <w:r>
        <w:t>Bourse d’études André Leroux</w:t>
      </w:r>
    </w:p>
    <w:p w14:paraId="5C3E90A0" w14:textId="77777777" w:rsidR="00BC3F9B" w:rsidRDefault="00BC3F9B" w:rsidP="00BC3F9B">
      <w:pPr>
        <w:spacing w:after="0"/>
        <w:jc w:val="center"/>
      </w:pPr>
      <w:r>
        <w:t>6 rue Alexandre Cabanel</w:t>
      </w:r>
    </w:p>
    <w:p w14:paraId="673F2D54" w14:textId="77777777" w:rsidR="00BC3F9B" w:rsidRDefault="00BC3F9B" w:rsidP="00BC3F9B">
      <w:pPr>
        <w:spacing w:after="0"/>
        <w:jc w:val="center"/>
      </w:pPr>
      <w:r>
        <w:t>75739 Paris Cedex 15</w:t>
      </w:r>
    </w:p>
    <w:p w14:paraId="7DBADC3C" w14:textId="77777777" w:rsidR="00BC3F9B" w:rsidRDefault="00BC3F9B" w:rsidP="00BC3F9B">
      <w:pPr>
        <w:jc w:val="center"/>
      </w:pPr>
    </w:p>
    <w:tbl>
      <w:tblPr>
        <w:tblStyle w:val="Grilledutableau"/>
        <w:tblpPr w:leftFromText="141" w:rightFromText="141" w:horzAnchor="margin" w:tblpY="570"/>
        <w:tblW w:w="10201" w:type="dxa"/>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1376"/>
        <w:gridCol w:w="1981"/>
        <w:gridCol w:w="1515"/>
        <w:gridCol w:w="2069"/>
        <w:gridCol w:w="3260"/>
      </w:tblGrid>
      <w:tr w:rsidR="00BC3F9B" w14:paraId="3147F538" w14:textId="77777777" w:rsidTr="002E13B6">
        <w:tc>
          <w:tcPr>
            <w:tcW w:w="10201" w:type="dxa"/>
            <w:gridSpan w:val="5"/>
            <w:shd w:val="clear" w:color="auto" w:fill="AA3E2F"/>
          </w:tcPr>
          <w:p w14:paraId="3E945A9C" w14:textId="77777777" w:rsidR="000E59A1" w:rsidRDefault="00BC3F9B" w:rsidP="000E59A1">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 xml:space="preserve">Formulaire de demande bourse d’études </w:t>
            </w:r>
          </w:p>
          <w:p w14:paraId="035A10ED" w14:textId="1B3206D5" w:rsidR="00BC3F9B" w:rsidRPr="00C70EF5" w:rsidRDefault="00BC3F9B" w:rsidP="000E59A1">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André Leroux 201</w:t>
            </w:r>
            <w:r w:rsidR="000E59A1">
              <w:rPr>
                <w:rFonts w:asciiTheme="majorHAnsi" w:hAnsiTheme="majorHAnsi"/>
                <w:b/>
                <w:color w:val="FFFFFF" w:themeColor="background1"/>
                <w:sz w:val="32"/>
                <w:szCs w:val="32"/>
              </w:rPr>
              <w:t>9</w:t>
            </w:r>
          </w:p>
        </w:tc>
      </w:tr>
      <w:tr w:rsidR="00BC3F9B" w14:paraId="3143AF15" w14:textId="77777777" w:rsidTr="002E13B6">
        <w:tc>
          <w:tcPr>
            <w:tcW w:w="10201" w:type="dxa"/>
            <w:gridSpan w:val="5"/>
          </w:tcPr>
          <w:p w14:paraId="309723C3" w14:textId="77777777" w:rsidR="00BC3F9B" w:rsidRPr="00CB62B5" w:rsidRDefault="00BC3F9B" w:rsidP="00BC3F9B">
            <w:pPr>
              <w:spacing w:before="120" w:after="120"/>
              <w:jc w:val="center"/>
            </w:pPr>
            <w:r w:rsidRPr="00DC4BC0">
              <w:rPr>
                <w:b/>
                <w:sz w:val="28"/>
              </w:rPr>
              <w:t>Informations personnelles du candidat</w:t>
            </w:r>
          </w:p>
        </w:tc>
      </w:tr>
      <w:tr w:rsidR="00BC3F9B" w14:paraId="11A6E405" w14:textId="77777777" w:rsidTr="002E13B6">
        <w:tc>
          <w:tcPr>
            <w:tcW w:w="4872" w:type="dxa"/>
            <w:gridSpan w:val="3"/>
            <w:vAlign w:val="bottom"/>
          </w:tcPr>
          <w:p w14:paraId="0CA077CC" w14:textId="77777777" w:rsidR="00BC3F9B" w:rsidRDefault="00BC3F9B" w:rsidP="00BC3F9B">
            <w:pPr>
              <w:spacing w:before="120" w:after="60"/>
            </w:pPr>
            <w:r w:rsidRPr="00CB62B5">
              <w:t xml:space="preserve">Prénom : </w:t>
            </w:r>
            <w:r>
              <w:fldChar w:fldCharType="begin">
                <w:ffData>
                  <w:name w:val="Texte1"/>
                  <w:enabled/>
                  <w:calcOnExit w:val="0"/>
                  <w:textInput>
                    <w:format w:val="TITLE CASE"/>
                  </w:textInput>
                </w:ffData>
              </w:fldChar>
            </w:r>
            <w:bookmarkStart w:id="0" w:name="Texte1"/>
            <w:r>
              <w:instrText xml:space="preserve"> FORMTEXT </w:instrText>
            </w:r>
            <w:r>
              <w:fldChar w:fldCharType="separate"/>
            </w:r>
            <w:r>
              <w:t> </w:t>
            </w:r>
            <w:r>
              <w:t> </w:t>
            </w:r>
            <w:r>
              <w:t> </w:t>
            </w:r>
            <w:r>
              <w:t> </w:t>
            </w:r>
            <w:r>
              <w:t> </w:t>
            </w:r>
            <w:r>
              <w:fldChar w:fldCharType="end"/>
            </w:r>
            <w:bookmarkEnd w:id="0"/>
          </w:p>
        </w:tc>
        <w:tc>
          <w:tcPr>
            <w:tcW w:w="5329" w:type="dxa"/>
            <w:gridSpan w:val="2"/>
            <w:vAlign w:val="bottom"/>
          </w:tcPr>
          <w:p w14:paraId="0320854F" w14:textId="77777777" w:rsidR="00BC3F9B" w:rsidRDefault="00BC3F9B" w:rsidP="00BC3F9B">
            <w:pPr>
              <w:spacing w:before="120" w:after="60"/>
            </w:pPr>
            <w:r w:rsidRPr="00CB62B5">
              <w:t>Nom :</w:t>
            </w:r>
            <w:r>
              <w:t xml:space="preserve"> </w:t>
            </w:r>
            <w:r>
              <w:fldChar w:fldCharType="begin">
                <w:ffData>
                  <w:name w:val=""/>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54611BB4" w14:textId="77777777" w:rsidTr="002E13B6">
        <w:tc>
          <w:tcPr>
            <w:tcW w:w="4872" w:type="dxa"/>
            <w:gridSpan w:val="3"/>
            <w:vAlign w:val="bottom"/>
          </w:tcPr>
          <w:p w14:paraId="4A864FC3" w14:textId="77777777" w:rsidR="00BC3F9B" w:rsidRDefault="00BC3F9B" w:rsidP="00BC3F9B">
            <w:pPr>
              <w:spacing w:before="120" w:after="60"/>
            </w:pPr>
            <w:r w:rsidRPr="00CB62B5">
              <w:t>Date de naissance :</w:t>
            </w:r>
            <w:r>
              <w:t xml:space="preserve">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1DAEC24F" w14:textId="77777777" w:rsidR="00BC3F9B" w:rsidRDefault="00BC3F9B" w:rsidP="00BC3F9B">
            <w:pPr>
              <w:spacing w:before="120" w:after="60"/>
            </w:pPr>
            <w:r w:rsidRPr="00CB62B5">
              <w:t xml:space="preserve">Lieu de naissance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706EEDF" w14:textId="77777777" w:rsidTr="002E13B6">
        <w:tc>
          <w:tcPr>
            <w:tcW w:w="10201" w:type="dxa"/>
            <w:gridSpan w:val="5"/>
            <w:vAlign w:val="bottom"/>
          </w:tcPr>
          <w:p w14:paraId="2C709B6A" w14:textId="77777777" w:rsidR="00BC3F9B" w:rsidRDefault="00BC3F9B" w:rsidP="00BC3F9B">
            <w:pPr>
              <w:spacing w:before="120" w:after="60"/>
            </w:pPr>
            <w:r w:rsidRPr="00CB62B5">
              <w:t xml:space="preserve">Représentant légal (si le candidat est mineur)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14:paraId="019EFC74" w14:textId="77777777" w:rsidTr="002E13B6">
        <w:tc>
          <w:tcPr>
            <w:tcW w:w="10201" w:type="dxa"/>
            <w:gridSpan w:val="5"/>
            <w:vAlign w:val="bottom"/>
          </w:tcPr>
          <w:p w14:paraId="6006D825" w14:textId="77777777" w:rsidR="00BC3F9B" w:rsidRDefault="00BC3F9B" w:rsidP="00BC3F9B">
            <w:pPr>
              <w:spacing w:before="120" w:after="60"/>
            </w:pPr>
            <w:r w:rsidRPr="00CB62B5">
              <w:t xml:space="preserve">Adresse complète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19822DD3" w14:textId="77777777" w:rsidTr="002E13B6">
        <w:tc>
          <w:tcPr>
            <w:tcW w:w="4872" w:type="dxa"/>
            <w:gridSpan w:val="3"/>
            <w:vAlign w:val="bottom"/>
          </w:tcPr>
          <w:p w14:paraId="4B47AF07"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181284ED"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14:paraId="38DD538E" w14:textId="77777777" w:rsidTr="002E13B6">
        <w:tc>
          <w:tcPr>
            <w:tcW w:w="4872" w:type="dxa"/>
            <w:gridSpan w:val="3"/>
            <w:tcBorders>
              <w:bottom w:val="nil"/>
            </w:tcBorders>
            <w:vAlign w:val="bottom"/>
          </w:tcPr>
          <w:p w14:paraId="3224B432" w14:textId="77777777" w:rsidR="00BC3F9B" w:rsidRDefault="00BC3F9B" w:rsidP="00BC3F9B">
            <w:pPr>
              <w:spacing w:before="120" w:after="60"/>
            </w:pPr>
            <w:r w:rsidRPr="00CB62B5">
              <w:t xml:space="preserve">Téléphone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5329" w:type="dxa"/>
            <w:gridSpan w:val="2"/>
            <w:tcBorders>
              <w:bottom w:val="nil"/>
            </w:tcBorders>
            <w:vAlign w:val="bottom"/>
          </w:tcPr>
          <w:p w14:paraId="4521B303" w14:textId="77777777" w:rsidR="00BC3F9B" w:rsidRDefault="00BC3F9B" w:rsidP="00BC3F9B">
            <w:pPr>
              <w:spacing w:before="120" w:after="60"/>
            </w:pPr>
            <w:r>
              <w:rPr>
                <w:rFonts w:cs="Arial"/>
              </w:rPr>
              <w:t>E</w:t>
            </w:r>
            <w:r w:rsidRPr="00CB62B5">
              <w:rPr>
                <w:rFonts w:cs="Arial"/>
              </w:rPr>
              <w:t>mail</w:t>
            </w:r>
            <w:r>
              <w:rPr>
                <w:rFonts w:cs="Arial"/>
              </w:rPr>
              <w:t xml:space="preserv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FC41749" w14:textId="77777777" w:rsidTr="002E13B6">
        <w:tc>
          <w:tcPr>
            <w:tcW w:w="10201" w:type="dxa"/>
            <w:gridSpan w:val="5"/>
            <w:tcBorders>
              <w:bottom w:val="nil"/>
            </w:tcBorders>
            <w:vAlign w:val="bottom"/>
          </w:tcPr>
          <w:p w14:paraId="1DDB43C8" w14:textId="77777777" w:rsidR="00BC3F9B" w:rsidRDefault="00BC3F9B" w:rsidP="00BC3F9B">
            <w:pPr>
              <w:spacing w:before="120" w:after="60"/>
              <w:rPr>
                <w:rFonts w:cs="Arial"/>
              </w:rPr>
            </w:pPr>
            <w:r>
              <w:t xml:space="preserve">Comité régional AFH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r w:rsidRPr="00CB62B5">
              <w:t xml:space="preserve"> </w:t>
            </w:r>
          </w:p>
        </w:tc>
      </w:tr>
      <w:tr w:rsidR="00BC3F9B" w14:paraId="71FC7184" w14:textId="77777777" w:rsidTr="002E13B6">
        <w:trPr>
          <w:trHeight w:val="117"/>
        </w:trPr>
        <w:tc>
          <w:tcPr>
            <w:tcW w:w="1376" w:type="dxa"/>
            <w:tcBorders>
              <w:top w:val="nil"/>
              <w:bottom w:val="nil"/>
            </w:tcBorders>
            <w:vAlign w:val="bottom"/>
          </w:tcPr>
          <w:p w14:paraId="20BE3E3D" w14:textId="77777777" w:rsidR="00BC3F9B" w:rsidRDefault="00BC3F9B" w:rsidP="00BC3F9B">
            <w:pPr>
              <w:spacing w:before="120" w:after="60"/>
            </w:pPr>
            <w:r>
              <w:t>Pathologie :</w:t>
            </w:r>
          </w:p>
        </w:tc>
        <w:tc>
          <w:tcPr>
            <w:tcW w:w="1981" w:type="dxa"/>
            <w:tcBorders>
              <w:top w:val="nil"/>
              <w:bottom w:val="nil"/>
            </w:tcBorders>
            <w:vAlign w:val="bottom"/>
          </w:tcPr>
          <w:p w14:paraId="3D66613C" w14:textId="77777777" w:rsidR="00BC3F9B" w:rsidRDefault="00BC3F9B" w:rsidP="00BC3F9B">
            <w:pPr>
              <w:spacing w:before="120" w:after="60"/>
            </w:pPr>
            <w:r>
              <w:fldChar w:fldCharType="begin">
                <w:ffData>
                  <w:name w:val="CaseACocher1"/>
                  <w:enabled/>
                  <w:calcOnExit w:val="0"/>
                  <w:checkBox>
                    <w:sizeAuto/>
                    <w:default w:val="0"/>
                    <w:checked w:val="0"/>
                  </w:checkBox>
                </w:ffData>
              </w:fldChar>
            </w:r>
            <w:bookmarkStart w:id="1" w:name="CaseACocher1"/>
            <w:r>
              <w:instrText xml:space="preserve"> FORMCHECKBOX </w:instrText>
            </w:r>
            <w:r w:rsidR="00525CCE">
              <w:fldChar w:fldCharType="separate"/>
            </w:r>
            <w:r>
              <w:fldChar w:fldCharType="end"/>
            </w:r>
            <w:bookmarkEnd w:id="1"/>
            <w:r>
              <w:t xml:space="preserve"> Hémophilie</w:t>
            </w:r>
          </w:p>
        </w:tc>
        <w:tc>
          <w:tcPr>
            <w:tcW w:w="3584" w:type="dxa"/>
            <w:gridSpan w:val="2"/>
            <w:tcBorders>
              <w:top w:val="nil"/>
              <w:bottom w:val="nil"/>
            </w:tcBorders>
            <w:vAlign w:val="bottom"/>
          </w:tcPr>
          <w:p w14:paraId="1BAD01AE" w14:textId="77777777" w:rsidR="00BC3F9B" w:rsidRDefault="00BC3F9B"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525CCE">
              <w:fldChar w:fldCharType="separate"/>
            </w:r>
            <w:r>
              <w:fldChar w:fldCharType="end"/>
            </w:r>
            <w:r>
              <w:t xml:space="preserve"> Maladie de Willebrand</w:t>
            </w:r>
          </w:p>
        </w:tc>
        <w:tc>
          <w:tcPr>
            <w:tcW w:w="3260" w:type="dxa"/>
            <w:tcBorders>
              <w:top w:val="nil"/>
              <w:bottom w:val="nil"/>
            </w:tcBorders>
            <w:vAlign w:val="bottom"/>
          </w:tcPr>
          <w:p w14:paraId="5726439B" w14:textId="77777777" w:rsidR="00BC3F9B" w:rsidRDefault="00BC3F9B"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525CCE">
              <w:fldChar w:fldCharType="separate"/>
            </w:r>
            <w:r>
              <w:fldChar w:fldCharType="end"/>
            </w:r>
            <w:r>
              <w:t xml:space="preserve"> Pathologie plaquettaire</w:t>
            </w:r>
          </w:p>
        </w:tc>
      </w:tr>
      <w:tr w:rsidR="00EF1DE7" w14:paraId="3A17AC37" w14:textId="77777777" w:rsidTr="002E13B6">
        <w:trPr>
          <w:trHeight w:val="117"/>
        </w:trPr>
        <w:tc>
          <w:tcPr>
            <w:tcW w:w="1376" w:type="dxa"/>
            <w:tcBorders>
              <w:top w:val="nil"/>
              <w:left w:val="single" w:sz="4" w:space="0" w:color="C00000"/>
              <w:bottom w:val="single" w:sz="4" w:space="0" w:color="C00000"/>
            </w:tcBorders>
            <w:vAlign w:val="bottom"/>
          </w:tcPr>
          <w:p w14:paraId="2985A3A2" w14:textId="77777777" w:rsidR="00EF1DE7" w:rsidRDefault="00EF1DE7" w:rsidP="00BC3F9B">
            <w:pPr>
              <w:spacing w:before="120" w:after="60"/>
            </w:pPr>
          </w:p>
        </w:tc>
        <w:tc>
          <w:tcPr>
            <w:tcW w:w="1981" w:type="dxa"/>
            <w:tcBorders>
              <w:top w:val="nil"/>
              <w:bottom w:val="single" w:sz="4" w:space="0" w:color="C00000"/>
            </w:tcBorders>
            <w:vAlign w:val="bottom"/>
          </w:tcPr>
          <w:p w14:paraId="06E340D7" w14:textId="0C336D05" w:rsidR="00EF1DE7" w:rsidRDefault="00EF1DE7" w:rsidP="00EF1DE7">
            <w:pPr>
              <w:spacing w:before="120" w:after="60"/>
            </w:pPr>
            <w:r>
              <w:fldChar w:fldCharType="begin">
                <w:ffData>
                  <w:name w:val="CaseACocher1"/>
                  <w:enabled/>
                  <w:calcOnExit w:val="0"/>
                  <w:checkBox>
                    <w:sizeAuto/>
                    <w:default w:val="0"/>
                    <w:checked w:val="0"/>
                  </w:checkBox>
                </w:ffData>
              </w:fldChar>
            </w:r>
            <w:r>
              <w:instrText xml:space="preserve"> FORMCHECKBOX </w:instrText>
            </w:r>
            <w:r w:rsidR="00525CCE">
              <w:fldChar w:fldCharType="separate"/>
            </w:r>
            <w:r>
              <w:fldChar w:fldCharType="end"/>
            </w:r>
            <w:r>
              <w:t xml:space="preserve">  Conductrice</w:t>
            </w:r>
          </w:p>
        </w:tc>
        <w:tc>
          <w:tcPr>
            <w:tcW w:w="3584" w:type="dxa"/>
            <w:gridSpan w:val="2"/>
            <w:tcBorders>
              <w:top w:val="nil"/>
              <w:bottom w:val="single" w:sz="4" w:space="0" w:color="C00000"/>
            </w:tcBorders>
            <w:vAlign w:val="bottom"/>
          </w:tcPr>
          <w:p w14:paraId="573B3A6A" w14:textId="6C44C9B8" w:rsidR="00EF1DE7" w:rsidRDefault="00EF1DE7"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525CCE">
              <w:fldChar w:fldCharType="separate"/>
            </w:r>
            <w:r>
              <w:fldChar w:fldCharType="end"/>
            </w:r>
            <w:r>
              <w:t xml:space="preserve"> Autre déficit rare</w:t>
            </w:r>
            <w:r w:rsidR="002E13B6">
              <w:t xml:space="preserve"> (précisez</w:t>
            </w:r>
            <w:r w:rsidR="003C17D8">
              <w:t>)</w:t>
            </w:r>
            <w:r w:rsidR="002E13B6">
              <w:t xml:space="preserve"> </w:t>
            </w:r>
            <w:r w:rsidR="002E13B6">
              <w:fldChar w:fldCharType="begin">
                <w:ffData>
                  <w:name w:val="Texte7"/>
                  <w:enabled/>
                  <w:calcOnExit w:val="0"/>
                  <w:textInput/>
                </w:ffData>
              </w:fldChar>
            </w:r>
            <w:bookmarkStart w:id="2" w:name="Texte7"/>
            <w:r w:rsidR="002E13B6">
              <w:instrText xml:space="preserve"> FORMTEXT </w:instrText>
            </w:r>
            <w:r w:rsidR="002E13B6">
              <w:fldChar w:fldCharType="separate"/>
            </w:r>
            <w:r w:rsidR="002E13B6">
              <w:rPr>
                <w:noProof/>
              </w:rPr>
              <w:t> </w:t>
            </w:r>
            <w:r w:rsidR="002E13B6">
              <w:rPr>
                <w:noProof/>
              </w:rPr>
              <w:t> </w:t>
            </w:r>
            <w:r w:rsidR="002E13B6">
              <w:rPr>
                <w:noProof/>
              </w:rPr>
              <w:t> </w:t>
            </w:r>
            <w:r w:rsidR="002E13B6">
              <w:rPr>
                <w:noProof/>
              </w:rPr>
              <w:t> </w:t>
            </w:r>
            <w:r w:rsidR="002E13B6">
              <w:rPr>
                <w:noProof/>
              </w:rPr>
              <w:t> </w:t>
            </w:r>
            <w:r w:rsidR="002E13B6">
              <w:fldChar w:fldCharType="end"/>
            </w:r>
            <w:bookmarkEnd w:id="2"/>
          </w:p>
        </w:tc>
        <w:tc>
          <w:tcPr>
            <w:tcW w:w="3260" w:type="dxa"/>
            <w:tcBorders>
              <w:top w:val="nil"/>
              <w:bottom w:val="single" w:sz="4" w:space="0" w:color="C00000"/>
              <w:right w:val="single" w:sz="4" w:space="0" w:color="C00000"/>
            </w:tcBorders>
            <w:vAlign w:val="bottom"/>
          </w:tcPr>
          <w:p w14:paraId="163CEB32" w14:textId="77777777" w:rsidR="00EF1DE7" w:rsidRDefault="00EF1DE7" w:rsidP="00BC3F9B">
            <w:pPr>
              <w:spacing w:before="120" w:after="60"/>
            </w:pPr>
          </w:p>
        </w:tc>
      </w:tr>
      <w:tr w:rsidR="00BC3F9B" w14:paraId="747C8485" w14:textId="77777777" w:rsidTr="002E13B6">
        <w:tc>
          <w:tcPr>
            <w:tcW w:w="10201" w:type="dxa"/>
            <w:gridSpan w:val="5"/>
            <w:tcBorders>
              <w:top w:val="single" w:sz="4" w:space="0" w:color="C00000"/>
            </w:tcBorders>
            <w:vAlign w:val="bottom"/>
          </w:tcPr>
          <w:p w14:paraId="7C9BB77B" w14:textId="77777777" w:rsidR="00BC3F9B" w:rsidRDefault="00BC3F9B" w:rsidP="00BC3F9B">
            <w:pPr>
              <w:spacing w:before="200"/>
              <w:jc w:val="center"/>
              <w:rPr>
                <w:b/>
                <w:sz w:val="28"/>
              </w:rPr>
            </w:pPr>
            <w:r>
              <w:rPr>
                <w:b/>
                <w:sz w:val="28"/>
              </w:rPr>
              <w:t>Scolarité</w:t>
            </w:r>
          </w:p>
          <w:p w14:paraId="7CDAE47D" w14:textId="5ADFBF19" w:rsidR="00BC3F9B" w:rsidRPr="003C0108" w:rsidRDefault="00BC3F9B" w:rsidP="00BC3F9B">
            <w:pPr>
              <w:spacing w:before="120"/>
              <w:jc w:val="center"/>
              <w:rPr>
                <w:b/>
              </w:rPr>
            </w:pPr>
            <w:r w:rsidRPr="00BC220D">
              <w:rPr>
                <w:b/>
              </w:rPr>
              <w:t>Année scolaire 201</w:t>
            </w:r>
            <w:r w:rsidR="000E59A1">
              <w:rPr>
                <w:b/>
              </w:rPr>
              <w:t>8</w:t>
            </w:r>
            <w:r w:rsidRPr="00BC220D">
              <w:rPr>
                <w:b/>
              </w:rPr>
              <w:t>-201</w:t>
            </w:r>
            <w:r w:rsidR="000E59A1">
              <w:rPr>
                <w:b/>
              </w:rPr>
              <w:t>9</w:t>
            </w:r>
            <w:r>
              <w:t xml:space="preserve"> (joindre les bulletins de notes et le dernier diplôme obtenu</w:t>
            </w:r>
            <w:r w:rsidRPr="005954F5">
              <w:t>)</w:t>
            </w:r>
          </w:p>
        </w:tc>
      </w:tr>
      <w:tr w:rsidR="00BC3F9B" w14:paraId="3818E046" w14:textId="77777777" w:rsidTr="002E13B6">
        <w:tc>
          <w:tcPr>
            <w:tcW w:w="10201" w:type="dxa"/>
            <w:gridSpan w:val="5"/>
            <w:vAlign w:val="bottom"/>
          </w:tcPr>
          <w:p w14:paraId="67F4DEEC" w14:textId="77777777" w:rsidR="00BC3F9B" w:rsidRDefault="00BC3F9B" w:rsidP="00BC3F9B">
            <w:pPr>
              <w:spacing w:before="120" w:after="60"/>
            </w:pPr>
            <w:r>
              <w:t xml:space="preserve">Ecole/université : </w:t>
            </w:r>
            <w:r>
              <w:fldChar w:fldCharType="begin">
                <w:ffData>
                  <w:name w:val="Texte2"/>
                  <w:enabled/>
                  <w:calcOnExit w:val="0"/>
                  <w:textInput/>
                </w:ffData>
              </w:fldChar>
            </w:r>
            <w:bookmarkStart w:id="3" w:name="Texte2"/>
            <w:r>
              <w:instrText xml:space="preserve"> FORMTEXT </w:instrText>
            </w:r>
            <w:r>
              <w:fldChar w:fldCharType="separate"/>
            </w:r>
            <w:r>
              <w:t> </w:t>
            </w:r>
            <w:r>
              <w:t> </w:t>
            </w:r>
            <w:r>
              <w:t> </w:t>
            </w:r>
            <w:r>
              <w:t> </w:t>
            </w:r>
            <w:r>
              <w:t> </w:t>
            </w:r>
            <w:r>
              <w:fldChar w:fldCharType="end"/>
            </w:r>
            <w:bookmarkEnd w:id="3"/>
          </w:p>
        </w:tc>
      </w:tr>
      <w:tr w:rsidR="00BC3F9B" w14:paraId="6E83F05A" w14:textId="77777777" w:rsidTr="002E13B6">
        <w:tc>
          <w:tcPr>
            <w:tcW w:w="10201" w:type="dxa"/>
            <w:gridSpan w:val="5"/>
            <w:vAlign w:val="bottom"/>
          </w:tcPr>
          <w:p w14:paraId="2D609D6B" w14:textId="77777777" w:rsidR="00BC3F9B" w:rsidRDefault="00BC3F9B" w:rsidP="00BC3F9B">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r>
      <w:tr w:rsidR="00BC3F9B" w14:paraId="2045A1FF" w14:textId="77777777" w:rsidTr="002E13B6">
        <w:tc>
          <w:tcPr>
            <w:tcW w:w="10201" w:type="dxa"/>
            <w:gridSpan w:val="5"/>
            <w:vAlign w:val="bottom"/>
          </w:tcPr>
          <w:p w14:paraId="56A8AEC5" w14:textId="77777777" w:rsidR="00BC3F9B" w:rsidRDefault="00BC3F9B" w:rsidP="00BC3F9B">
            <w:pPr>
              <w:spacing w:before="120" w:after="60"/>
            </w:pPr>
            <w:r w:rsidRPr="00CB62B5">
              <w:t>Adresse complète</w:t>
            </w:r>
            <w:r>
              <w:t xml:space="preserve"> de l’établissement</w:t>
            </w:r>
            <w:r w:rsidRPr="00CB62B5">
              <w:t> :</w:t>
            </w:r>
            <w:r>
              <w:t xml:space="preserve">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030F08B3" w14:textId="77777777" w:rsidTr="002E13B6">
        <w:tc>
          <w:tcPr>
            <w:tcW w:w="4872" w:type="dxa"/>
            <w:gridSpan w:val="3"/>
            <w:vAlign w:val="bottom"/>
          </w:tcPr>
          <w:p w14:paraId="2A6472BA"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6A922129"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14:paraId="4F4B8E92" w14:textId="77777777" w:rsidTr="002E13B6">
        <w:tc>
          <w:tcPr>
            <w:tcW w:w="10201" w:type="dxa"/>
            <w:gridSpan w:val="5"/>
            <w:vAlign w:val="bottom"/>
          </w:tcPr>
          <w:p w14:paraId="72CD7698" w14:textId="77777777" w:rsidR="00BC3F9B" w:rsidRPr="00CB62B5" w:rsidRDefault="00BC3F9B" w:rsidP="00BC3F9B">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1A7F5A30" w14:textId="77777777" w:rsidTr="002E13B6">
        <w:tc>
          <w:tcPr>
            <w:tcW w:w="10201" w:type="dxa"/>
            <w:gridSpan w:val="5"/>
            <w:vAlign w:val="bottom"/>
          </w:tcPr>
          <w:p w14:paraId="20A9506E" w14:textId="3245EDD8" w:rsidR="00BC3F9B" w:rsidRPr="003C0108" w:rsidRDefault="00BC3F9B" w:rsidP="00BC3F9B">
            <w:pPr>
              <w:spacing w:before="200"/>
              <w:jc w:val="center"/>
              <w:rPr>
                <w:b/>
              </w:rPr>
            </w:pPr>
            <w:r w:rsidRPr="00BC220D">
              <w:rPr>
                <w:b/>
              </w:rPr>
              <w:t>Année scolaire 201</w:t>
            </w:r>
            <w:r w:rsidR="000E59A1">
              <w:rPr>
                <w:b/>
              </w:rPr>
              <w:t>9</w:t>
            </w:r>
            <w:r w:rsidRPr="00BC220D">
              <w:rPr>
                <w:b/>
              </w:rPr>
              <w:t>-20</w:t>
            </w:r>
            <w:r w:rsidR="000E59A1">
              <w:rPr>
                <w:b/>
              </w:rPr>
              <w:t>20</w:t>
            </w:r>
            <w:r w:rsidRPr="005954F5">
              <w:t xml:space="preserve"> (joindre un justificatif</w:t>
            </w:r>
            <w:r>
              <w:t xml:space="preserve"> d’inscription</w:t>
            </w:r>
            <w:r w:rsidRPr="005954F5">
              <w:t>)</w:t>
            </w:r>
          </w:p>
        </w:tc>
      </w:tr>
      <w:tr w:rsidR="00BC3F9B" w14:paraId="6254B6C7" w14:textId="77777777" w:rsidTr="002E13B6">
        <w:tc>
          <w:tcPr>
            <w:tcW w:w="10201" w:type="dxa"/>
            <w:gridSpan w:val="5"/>
            <w:vAlign w:val="bottom"/>
          </w:tcPr>
          <w:p w14:paraId="22B3AF31" w14:textId="77777777" w:rsidR="00BC3F9B" w:rsidRDefault="00BC3F9B" w:rsidP="00BC3F9B">
            <w:pPr>
              <w:spacing w:before="120" w:after="60"/>
            </w:pPr>
            <w:r>
              <w:t xml:space="preserve">Ecole/université prévue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59097FDE" w14:textId="77777777" w:rsidTr="002E13B6">
        <w:tc>
          <w:tcPr>
            <w:tcW w:w="10201" w:type="dxa"/>
            <w:gridSpan w:val="5"/>
            <w:vAlign w:val="bottom"/>
          </w:tcPr>
          <w:p w14:paraId="66F4D12C" w14:textId="77777777" w:rsidR="00BC3F9B" w:rsidRDefault="00BC3F9B" w:rsidP="00BC3F9B">
            <w:pPr>
              <w:spacing w:before="120" w:after="60"/>
            </w:pPr>
            <w:r>
              <w:t xml:space="preserve">Formation/études envisagées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EEB3152" w14:textId="77777777" w:rsidTr="002E13B6">
        <w:tc>
          <w:tcPr>
            <w:tcW w:w="10201" w:type="dxa"/>
            <w:gridSpan w:val="5"/>
            <w:vAlign w:val="bottom"/>
          </w:tcPr>
          <w:p w14:paraId="5C7B3D4A" w14:textId="77777777" w:rsidR="00BC3F9B" w:rsidRDefault="00BC3F9B" w:rsidP="00BC3F9B">
            <w:pPr>
              <w:spacing w:before="120" w:after="60"/>
            </w:pPr>
            <w:r w:rsidRPr="00CB62B5">
              <w:t>Adresse complète</w:t>
            </w:r>
            <w:r>
              <w:t xml:space="preserve"> de l’établissement</w:t>
            </w:r>
            <w:r w:rsidRPr="00CB62B5">
              <w:t xml:space="preserv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6B41D3F4" w14:textId="77777777" w:rsidTr="002E13B6">
        <w:tc>
          <w:tcPr>
            <w:tcW w:w="4872" w:type="dxa"/>
            <w:gridSpan w:val="3"/>
            <w:vAlign w:val="bottom"/>
          </w:tcPr>
          <w:p w14:paraId="1FD01725"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0D149FC4"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p>
        </w:tc>
      </w:tr>
      <w:tr w:rsidR="00BC3F9B" w14:paraId="11C54515" w14:textId="77777777" w:rsidTr="002E13B6">
        <w:tc>
          <w:tcPr>
            <w:tcW w:w="10201" w:type="dxa"/>
            <w:gridSpan w:val="5"/>
            <w:vAlign w:val="bottom"/>
          </w:tcPr>
          <w:p w14:paraId="576D28DB" w14:textId="77777777" w:rsidR="00BC3F9B" w:rsidRPr="00CB62B5" w:rsidRDefault="00BC3F9B" w:rsidP="00BC3F9B">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F80334" w14:textId="77777777" w:rsidR="00BC3F9B" w:rsidRDefault="00BC3F9B" w:rsidP="00BC3F9B"/>
    <w:p w14:paraId="609FD428" w14:textId="77777777" w:rsidR="00BC3F9B" w:rsidRDefault="00BC3F9B" w:rsidP="00BC3F9B"/>
    <w:p w14:paraId="6E9ADC71" w14:textId="77777777" w:rsidR="00BC3F9B" w:rsidRDefault="00BC3F9B" w:rsidP="00BC3F9B"/>
    <w:p w14:paraId="4607DA0E" w14:textId="77777777" w:rsidR="00BC3F9B" w:rsidRDefault="00BC3F9B" w:rsidP="00BC3F9B"/>
    <w:p w14:paraId="3645206E" w14:textId="77777777" w:rsidR="00D73086" w:rsidRDefault="00D73086" w:rsidP="00BC3F9B"/>
    <w:p w14:paraId="14F9F188" w14:textId="77777777" w:rsidR="00BC3F9B" w:rsidRDefault="00BC3F9B" w:rsidP="00BC3F9B"/>
    <w:tbl>
      <w:tblPr>
        <w:tblStyle w:val="Grilledutableau"/>
        <w:tblW w:w="0" w:type="auto"/>
        <w:jc w:val="center"/>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9771"/>
      </w:tblGrid>
      <w:tr w:rsidR="00BC3F9B" w14:paraId="67D1C85A" w14:textId="77777777" w:rsidTr="00BC3F9B">
        <w:trPr>
          <w:trHeight w:val="2248"/>
          <w:jc w:val="center"/>
        </w:trPr>
        <w:tc>
          <w:tcPr>
            <w:tcW w:w="9947" w:type="dxa"/>
            <w:tcBorders>
              <w:top w:val="nil"/>
              <w:bottom w:val="nil"/>
            </w:tcBorders>
            <w:shd w:val="clear" w:color="auto" w:fill="AA3E2F"/>
          </w:tcPr>
          <w:p w14:paraId="53B3B284" w14:textId="63C37295" w:rsidR="00BC3F9B" w:rsidRDefault="00BC3F9B" w:rsidP="00F0144E">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 xml:space="preserve">Lettre de </w:t>
            </w:r>
            <w:r w:rsidR="000E59A1">
              <w:rPr>
                <w:rFonts w:asciiTheme="majorHAnsi" w:hAnsiTheme="majorHAnsi"/>
                <w:b/>
                <w:color w:val="FFFFFF" w:themeColor="background1"/>
                <w:sz w:val="32"/>
                <w:szCs w:val="32"/>
              </w:rPr>
              <w:t>m</w:t>
            </w:r>
            <w:r>
              <w:rPr>
                <w:rFonts w:asciiTheme="majorHAnsi" w:hAnsiTheme="majorHAnsi"/>
                <w:b/>
                <w:color w:val="FFFFFF" w:themeColor="background1"/>
                <w:sz w:val="32"/>
                <w:szCs w:val="32"/>
              </w:rPr>
              <w:t>otivation</w:t>
            </w:r>
          </w:p>
          <w:p w14:paraId="2FD45010" w14:textId="0DF0F34D" w:rsidR="00D73086" w:rsidRPr="00BB0B64" w:rsidRDefault="00D73086" w:rsidP="00D73086">
            <w:pPr>
              <w:spacing w:before="120"/>
              <w:jc w:val="center"/>
              <w:rPr>
                <w:b/>
                <w:color w:val="FFFFFF" w:themeColor="background1"/>
              </w:rPr>
            </w:pPr>
            <w:r w:rsidRPr="00BB0B64">
              <w:rPr>
                <w:b/>
                <w:color w:val="FFFFFF" w:themeColor="background1"/>
              </w:rPr>
              <w:t xml:space="preserve">Elle doit </w:t>
            </w:r>
            <w:r w:rsidR="00EF1DE7">
              <w:rPr>
                <w:b/>
                <w:color w:val="FFFFFF" w:themeColor="background1"/>
              </w:rPr>
              <w:t xml:space="preserve">faire 2000 signes minimum et </w:t>
            </w:r>
            <w:r w:rsidR="000E59A1" w:rsidRPr="00BB0B64">
              <w:rPr>
                <w:b/>
                <w:color w:val="FFFFFF" w:themeColor="background1"/>
              </w:rPr>
              <w:t>répondre aux questions suivantes :</w:t>
            </w:r>
          </w:p>
          <w:p w14:paraId="7F10550B" w14:textId="1DE05420"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Pourquoi candidatez-vous à cette bourse ?</w:t>
            </w:r>
          </w:p>
          <w:p w14:paraId="309B8208" w14:textId="2163018C"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 xml:space="preserve">Si vous obtenez le premier prix, à quoi cet argent vous servira-t-il ? </w:t>
            </w:r>
          </w:p>
          <w:p w14:paraId="58D82A45" w14:textId="5A943E39"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Quel est v</w:t>
            </w:r>
            <w:r w:rsidR="00BC3F9B" w:rsidRPr="00BB0B64">
              <w:rPr>
                <w:b/>
                <w:color w:val="FFFFFF" w:themeColor="background1"/>
                <w:sz w:val="22"/>
                <w:szCs w:val="22"/>
              </w:rPr>
              <w:t xml:space="preserve">otre projet scolaire/universitaire </w:t>
            </w:r>
            <w:r w:rsidR="00BC3F9B" w:rsidRPr="00BB0B64">
              <w:rPr>
                <w:b/>
                <w:color w:val="FFFFFF" w:themeColor="background1"/>
                <w:sz w:val="22"/>
                <w:szCs w:val="22"/>
                <w:u w:val="single"/>
              </w:rPr>
              <w:t>et</w:t>
            </w:r>
            <w:r w:rsidR="00BC3F9B" w:rsidRPr="00BB0B64">
              <w:rPr>
                <w:b/>
                <w:color w:val="FFFFFF" w:themeColor="background1"/>
                <w:sz w:val="22"/>
                <w:szCs w:val="22"/>
              </w:rPr>
              <w:t xml:space="preserve"> professionnel</w:t>
            </w:r>
            <w:r w:rsidRPr="00BB0B64">
              <w:rPr>
                <w:b/>
                <w:color w:val="FFFFFF" w:themeColor="background1"/>
                <w:sz w:val="22"/>
                <w:szCs w:val="22"/>
              </w:rPr>
              <w:t> ?</w:t>
            </w:r>
          </w:p>
          <w:p w14:paraId="0423F052" w14:textId="589DF6F0" w:rsidR="000E59A1"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 xml:space="preserve">Quels sont </w:t>
            </w:r>
            <w:r w:rsidR="00BB0B64" w:rsidRPr="00BB0B64">
              <w:rPr>
                <w:b/>
                <w:color w:val="FFFFFF" w:themeColor="background1"/>
                <w:sz w:val="22"/>
                <w:szCs w:val="22"/>
              </w:rPr>
              <w:t xml:space="preserve">vos loisirs ? Pourquoi les avez-vous choisis et qu’est-ce qu’ils vous apportent ?  </w:t>
            </w:r>
          </w:p>
          <w:p w14:paraId="77DA9033" w14:textId="015DF908" w:rsidR="00D73086" w:rsidRPr="00BB0B64" w:rsidRDefault="00BB0B64" w:rsidP="00D73086">
            <w:pPr>
              <w:pStyle w:val="Paragraphedeliste"/>
              <w:numPr>
                <w:ilvl w:val="0"/>
                <w:numId w:val="2"/>
              </w:numPr>
              <w:spacing w:before="120"/>
              <w:jc w:val="center"/>
              <w:rPr>
                <w:b/>
                <w:color w:val="FFFFFF" w:themeColor="background1"/>
                <w:sz w:val="22"/>
                <w:szCs w:val="22"/>
              </w:rPr>
            </w:pPr>
            <w:r>
              <w:rPr>
                <w:b/>
                <w:color w:val="FFFFFF" w:themeColor="background1"/>
                <w:sz w:val="22"/>
                <w:szCs w:val="22"/>
              </w:rPr>
              <w:t xml:space="preserve">Quels sont les </w:t>
            </w:r>
            <w:r w:rsidR="00BC3F9B" w:rsidRPr="00BB0B64">
              <w:rPr>
                <w:b/>
                <w:color w:val="FFFFFF" w:themeColor="background1"/>
                <w:sz w:val="22"/>
                <w:szCs w:val="22"/>
              </w:rPr>
              <w:t>impact</w:t>
            </w:r>
            <w:r>
              <w:rPr>
                <w:b/>
                <w:color w:val="FFFFFF" w:themeColor="background1"/>
                <w:sz w:val="22"/>
                <w:szCs w:val="22"/>
              </w:rPr>
              <w:t>s</w:t>
            </w:r>
            <w:r w:rsidR="00BC3F9B" w:rsidRPr="00BB0B64">
              <w:rPr>
                <w:b/>
                <w:color w:val="FFFFFF" w:themeColor="background1"/>
                <w:sz w:val="22"/>
                <w:szCs w:val="22"/>
              </w:rPr>
              <w:t xml:space="preserve"> </w:t>
            </w:r>
            <w:r>
              <w:rPr>
                <w:b/>
                <w:color w:val="FFFFFF" w:themeColor="background1"/>
                <w:sz w:val="22"/>
                <w:szCs w:val="22"/>
              </w:rPr>
              <w:t xml:space="preserve">de </w:t>
            </w:r>
            <w:r w:rsidR="00BC3F9B" w:rsidRPr="00BB0B64">
              <w:rPr>
                <w:b/>
                <w:color w:val="FFFFFF" w:themeColor="background1"/>
                <w:sz w:val="22"/>
                <w:szCs w:val="22"/>
              </w:rPr>
              <w:t xml:space="preserve">votre maladie dans votre vie et comment </w:t>
            </w:r>
            <w:r>
              <w:rPr>
                <w:b/>
                <w:color w:val="FFFFFF" w:themeColor="background1"/>
                <w:sz w:val="22"/>
                <w:szCs w:val="22"/>
              </w:rPr>
              <w:t xml:space="preserve">y faites-vous face ? </w:t>
            </w:r>
          </w:p>
          <w:p w14:paraId="16DAED64" w14:textId="777BEFF5" w:rsidR="00BC3F9B" w:rsidRPr="00D73086" w:rsidRDefault="00BB0B64" w:rsidP="00D73086">
            <w:pPr>
              <w:pStyle w:val="Paragraphedeliste"/>
              <w:numPr>
                <w:ilvl w:val="0"/>
                <w:numId w:val="2"/>
              </w:numPr>
              <w:spacing w:before="120"/>
              <w:jc w:val="center"/>
              <w:rPr>
                <w:b/>
                <w:color w:val="FFFFFF" w:themeColor="background1"/>
              </w:rPr>
            </w:pPr>
            <w:r w:rsidRPr="00BB0B64">
              <w:rPr>
                <w:b/>
                <w:color w:val="FFFFFF" w:themeColor="background1"/>
                <w:sz w:val="22"/>
                <w:szCs w:val="22"/>
              </w:rPr>
              <w:t>Connaissez-vous l’AFH</w:t>
            </w:r>
            <w:r w:rsidR="00144555">
              <w:rPr>
                <w:b/>
                <w:color w:val="FFFFFF" w:themeColor="background1"/>
                <w:sz w:val="22"/>
                <w:szCs w:val="22"/>
              </w:rPr>
              <w:t xml:space="preserve"> </w:t>
            </w:r>
            <w:r w:rsidRPr="00BB0B64">
              <w:rPr>
                <w:b/>
                <w:color w:val="FFFFFF" w:themeColor="background1"/>
                <w:sz w:val="22"/>
                <w:szCs w:val="22"/>
              </w:rPr>
              <w:t>? Si oui, qu’elle place a-t-elle dans votre vie et que vous apporte-t-elle</w:t>
            </w:r>
            <w:r>
              <w:rPr>
                <w:b/>
                <w:color w:val="FFFFFF" w:themeColor="background1"/>
                <w:sz w:val="22"/>
                <w:szCs w:val="22"/>
              </w:rPr>
              <w:t xml:space="preserve"> </w:t>
            </w:r>
            <w:r w:rsidRPr="00BB0B64">
              <w:rPr>
                <w:b/>
                <w:color w:val="FFFFFF" w:themeColor="background1"/>
                <w:sz w:val="22"/>
                <w:szCs w:val="22"/>
              </w:rPr>
              <w:t>?</w:t>
            </w:r>
          </w:p>
        </w:tc>
      </w:tr>
      <w:tr w:rsidR="00BC3F9B" w14:paraId="7CD6D145" w14:textId="77777777" w:rsidTr="00144555">
        <w:trPr>
          <w:trHeight w:val="10742"/>
          <w:jc w:val="center"/>
        </w:trPr>
        <w:tc>
          <w:tcPr>
            <w:tcW w:w="9947" w:type="dxa"/>
            <w:tcBorders>
              <w:top w:val="nil"/>
              <w:bottom w:val="single" w:sz="4" w:space="0" w:color="C00000"/>
            </w:tcBorders>
          </w:tcPr>
          <w:p w14:paraId="76001948" w14:textId="77777777" w:rsidR="00BC3F9B" w:rsidRPr="00D07513" w:rsidRDefault="00BC3F9B" w:rsidP="00F0144E">
            <w:pPr>
              <w:spacing w:line="360" w:lineRule="auto"/>
            </w:pPr>
            <w:r w:rsidRPr="00D07513">
              <w:fldChar w:fldCharType="begin">
                <w:ffData>
                  <w:name w:val="Texte4"/>
                  <w:enabled/>
                  <w:calcOnExit w:val="0"/>
                  <w:textInput/>
                </w:ffData>
              </w:fldChar>
            </w:r>
            <w:bookmarkStart w:id="5" w:name="Texte4"/>
            <w:r w:rsidRPr="00D07513">
              <w:instrText xml:space="preserve"> FORMTEXT </w:instrText>
            </w:r>
            <w:r w:rsidRPr="00D07513">
              <w:fldChar w:fldCharType="separate"/>
            </w:r>
            <w:r w:rsidRPr="00D07513">
              <w:rPr>
                <w:noProof/>
              </w:rPr>
              <w:t> </w:t>
            </w:r>
            <w:r w:rsidRPr="00D07513">
              <w:rPr>
                <w:noProof/>
              </w:rPr>
              <w:t> </w:t>
            </w:r>
            <w:r w:rsidRPr="00D07513">
              <w:rPr>
                <w:noProof/>
              </w:rPr>
              <w:t> </w:t>
            </w:r>
            <w:r w:rsidRPr="00D07513">
              <w:rPr>
                <w:noProof/>
              </w:rPr>
              <w:t> </w:t>
            </w:r>
            <w:r w:rsidRPr="00D07513">
              <w:rPr>
                <w:noProof/>
              </w:rPr>
              <w:t> </w:t>
            </w:r>
            <w:r w:rsidRPr="00D07513">
              <w:fldChar w:fldCharType="end"/>
            </w:r>
            <w:bookmarkEnd w:id="5"/>
          </w:p>
        </w:tc>
      </w:tr>
    </w:tbl>
    <w:p w14:paraId="5827367B" w14:textId="77777777" w:rsidR="00BC3F9B" w:rsidRDefault="00BC3F9B" w:rsidP="00BC3F9B">
      <w:pPr>
        <w:spacing w:after="120"/>
      </w:pPr>
    </w:p>
    <w:tbl>
      <w:tblPr>
        <w:tblStyle w:val="Grilledutableau"/>
        <w:tblpPr w:leftFromText="141" w:rightFromText="141" w:horzAnchor="margin" w:tblpY="1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BC3F9B" w14:paraId="4C933DAE" w14:textId="77777777" w:rsidTr="00144555">
        <w:trPr>
          <w:trHeight w:val="413"/>
        </w:trPr>
        <w:tc>
          <w:tcPr>
            <w:tcW w:w="4890" w:type="dxa"/>
          </w:tcPr>
          <w:p w14:paraId="7361F49B" w14:textId="77777777" w:rsidR="00BC3F9B" w:rsidRDefault="00BC3F9B" w:rsidP="00144555">
            <w:pPr>
              <w:spacing w:after="120"/>
            </w:pPr>
            <w:r w:rsidRPr="000C7AD7">
              <w:t>Fait à :</w:t>
            </w:r>
            <w:r>
              <w:t xml:space="preserve"> </w:t>
            </w:r>
            <w:r>
              <w:fldChar w:fldCharType="begin">
                <w:ffData>
                  <w:name w:val="Texte5"/>
                  <w:enabled/>
                  <w:calcOnExit w:val="0"/>
                  <w:textInput/>
                </w:ffData>
              </w:fldChar>
            </w:r>
            <w:bookmarkStart w:id="6"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891" w:type="dxa"/>
          </w:tcPr>
          <w:p w14:paraId="0FF1DC0B" w14:textId="77777777" w:rsidR="00BC3F9B" w:rsidRDefault="00BC3F9B" w:rsidP="00144555">
            <w:pPr>
              <w:spacing w:after="120"/>
            </w:pPr>
            <w:r w:rsidRPr="00CB62B5">
              <w:t xml:space="preserve">Le : </w:t>
            </w:r>
            <w:r>
              <w:fldChar w:fldCharType="begin">
                <w:ffData>
                  <w:name w:val="Texte6"/>
                  <w:enabled/>
                  <w:calcOnExit w:val="0"/>
                  <w:textInput>
                    <w:type w:val="date"/>
                    <w:format w:val="dd/MM/yyyy"/>
                  </w:textInput>
                </w:ffData>
              </w:fldChar>
            </w:r>
            <w:bookmarkStart w:id="7"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C3F9B" w14:paraId="7B0E89DF" w14:textId="77777777" w:rsidTr="00144555">
        <w:trPr>
          <w:trHeight w:val="1957"/>
        </w:trPr>
        <w:tc>
          <w:tcPr>
            <w:tcW w:w="9781" w:type="dxa"/>
            <w:gridSpan w:val="2"/>
          </w:tcPr>
          <w:p w14:paraId="47B21214" w14:textId="77777777" w:rsidR="00BC3F9B" w:rsidRDefault="00BC3F9B" w:rsidP="00144555">
            <w:pPr>
              <w:spacing w:after="120"/>
              <w:jc w:val="both"/>
            </w:pPr>
            <w: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14:paraId="156C6940" w14:textId="77777777" w:rsidR="00BC3F9B" w:rsidRDefault="00BC3F9B" w:rsidP="00144555">
            <w:pPr>
              <w:spacing w:after="120"/>
              <w:jc w:val="both"/>
            </w:pPr>
            <w:r>
              <w:t xml:space="preserve">Signature du candidat (ou du représentant légal) </w:t>
            </w:r>
            <w:r w:rsidRPr="00CB62B5">
              <w:t>:</w:t>
            </w:r>
            <w:r>
              <w:t xml:space="preserve"> </w:t>
            </w:r>
          </w:p>
        </w:tc>
      </w:tr>
    </w:tbl>
    <w:p w14:paraId="77CC371B" w14:textId="77777777" w:rsidR="00BC3F9B" w:rsidRDefault="00BC3F9B" w:rsidP="00BC3F9B"/>
    <w:p w14:paraId="706AF3D4" w14:textId="77777777" w:rsidR="004C3F74" w:rsidRDefault="004C3F74" w:rsidP="004C3F74"/>
    <w:sectPr w:rsidR="004C3F74" w:rsidSect="004C3F74">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795E" w14:textId="77777777" w:rsidR="007C0D00" w:rsidRDefault="007C0D00" w:rsidP="00D2727D">
      <w:r>
        <w:separator/>
      </w:r>
    </w:p>
  </w:endnote>
  <w:endnote w:type="continuationSeparator" w:id="0">
    <w:p w14:paraId="29FBECB3" w14:textId="77777777" w:rsidR="007C0D00" w:rsidRDefault="007C0D00" w:rsidP="00D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F606" w14:textId="77777777" w:rsidR="007F5C61" w:rsidRDefault="007F5C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1D9" w14:textId="77777777" w:rsidR="007F5C61" w:rsidRDefault="007F5C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F835" w14:textId="77777777" w:rsidR="007F5C61" w:rsidRDefault="007F5C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4E64" w14:textId="77777777" w:rsidR="007C0D00" w:rsidRDefault="007C0D00" w:rsidP="00D2727D">
      <w:r>
        <w:separator/>
      </w:r>
    </w:p>
  </w:footnote>
  <w:footnote w:type="continuationSeparator" w:id="0">
    <w:p w14:paraId="3143B99B" w14:textId="77777777" w:rsidR="007C0D00" w:rsidRDefault="007C0D00" w:rsidP="00D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A228" w14:textId="77777777" w:rsidR="00D2727D" w:rsidRDefault="00525CCE">
    <w:pPr>
      <w:pStyle w:val="En-tte"/>
    </w:pPr>
    <w:r>
      <w:rPr>
        <w:noProof/>
        <w:lang w:eastAsia="fr-FR"/>
      </w:rPr>
      <w:pict w14:anchorId="581C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2059" type="#_x0000_t75" style="position:absolute;margin-left:0;margin-top:0;width:595.2pt;height:841.9pt;z-index:-251657216;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B40B" w14:textId="77777777" w:rsidR="00D2727D" w:rsidRDefault="00525CCE">
    <w:pPr>
      <w:pStyle w:val="En-tte"/>
    </w:pPr>
    <w:r>
      <w:rPr>
        <w:noProof/>
        <w:lang w:eastAsia="fr-FR"/>
      </w:rPr>
      <w:pict w14:anchorId="5982E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9" o:spid="_x0000_s2060" type="#_x0000_t75" style="position:absolute;margin-left:0;margin-top:0;width:595.2pt;height:841.9pt;z-index:-251656192;mso-position-horizontal:center;mso-position-horizontal-relative:margin;mso-position-vertical:center;mso-position-vertical-relative:margin" o:allowincell="f">
          <v:imagedata r:id="rId1" o:title="Maquette_papier-entete_AF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9543" w14:textId="77777777" w:rsidR="00D2727D" w:rsidRDefault="00525CCE">
    <w:pPr>
      <w:pStyle w:val="En-tte"/>
    </w:pPr>
    <w:r>
      <w:rPr>
        <w:noProof/>
        <w:lang w:eastAsia="fr-FR"/>
      </w:rPr>
      <w:pict w14:anchorId="0E5DF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2058" type="#_x0000_t75" style="position:absolute;margin-left:0;margin-top:0;width:595.2pt;height:841.9pt;z-index:-251658240;mso-position-horizontal:center;mso-position-horizontal-relative:margin;mso-position-vertical:center;mso-position-vertical-relative:margin"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26B8"/>
    <w:multiLevelType w:val="hybridMultilevel"/>
    <w:tmpl w:val="514C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95F0C"/>
    <w:multiLevelType w:val="hybridMultilevel"/>
    <w:tmpl w:val="B8A40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J+IkeBKdpvimJ3yvweAvXvh9//Beft01dBRntK2JzYmijEimK8gZC1i89vLOp5VwgNFnWvmVa+WB++zx9O5AA==" w:salt="CFCm1htrNZWWF/1+OiLi7Q=="/>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9B"/>
    <w:rsid w:val="000468C4"/>
    <w:rsid w:val="000E59A1"/>
    <w:rsid w:val="001431DF"/>
    <w:rsid w:val="00144555"/>
    <w:rsid w:val="002E13B6"/>
    <w:rsid w:val="003C17D8"/>
    <w:rsid w:val="004C3F74"/>
    <w:rsid w:val="00525CCE"/>
    <w:rsid w:val="0054544F"/>
    <w:rsid w:val="00663DD9"/>
    <w:rsid w:val="00713E1D"/>
    <w:rsid w:val="0079323B"/>
    <w:rsid w:val="007C0D00"/>
    <w:rsid w:val="007F5C61"/>
    <w:rsid w:val="0082282D"/>
    <w:rsid w:val="00840B4C"/>
    <w:rsid w:val="008A4A04"/>
    <w:rsid w:val="008A77F9"/>
    <w:rsid w:val="00BB0B64"/>
    <w:rsid w:val="00BC3F9B"/>
    <w:rsid w:val="00D2727D"/>
    <w:rsid w:val="00D73086"/>
    <w:rsid w:val="00D954A0"/>
    <w:rsid w:val="00EF1DE7"/>
    <w:rsid w:val="00F9432D"/>
    <w:rsid w:val="00FB16B7"/>
    <w:rsid w:val="00FC0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BDBD1C5"/>
  <w15:docId w15:val="{EAE32752-5DB9-425C-A6A4-CDB5C85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F9B"/>
  </w:style>
  <w:style w:type="paragraph" w:styleId="Titre2">
    <w:name w:val="heading 2"/>
    <w:basedOn w:val="Normal"/>
    <w:next w:val="Normal"/>
    <w:link w:val="Titre2Car"/>
    <w:uiPriority w:val="9"/>
    <w:unhideWhenUsed/>
    <w:qFormat/>
    <w:rsid w:val="00BC3F9B"/>
    <w:pPr>
      <w:keepNext/>
      <w:spacing w:before="240" w:after="60" w:line="240" w:lineRule="auto"/>
      <w:outlineLvl w:val="1"/>
    </w:pPr>
    <w:rPr>
      <w:rFonts w:asciiTheme="majorHAnsi" w:eastAsiaTheme="majorEastAsia" w:hAnsiTheme="majorHAns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27D"/>
    <w:pPr>
      <w:tabs>
        <w:tab w:val="center" w:pos="4536"/>
        <w:tab w:val="right" w:pos="9072"/>
      </w:tabs>
    </w:pPr>
  </w:style>
  <w:style w:type="character" w:customStyle="1" w:styleId="En-tteCar">
    <w:name w:val="En-tête Car"/>
    <w:basedOn w:val="Policepardfaut"/>
    <w:link w:val="En-tte"/>
    <w:uiPriority w:val="99"/>
    <w:rsid w:val="00D2727D"/>
  </w:style>
  <w:style w:type="paragraph" w:styleId="Pieddepage">
    <w:name w:val="footer"/>
    <w:basedOn w:val="Normal"/>
    <w:link w:val="PieddepageCar"/>
    <w:uiPriority w:val="99"/>
    <w:unhideWhenUsed/>
    <w:rsid w:val="00D2727D"/>
    <w:pPr>
      <w:tabs>
        <w:tab w:val="center" w:pos="4536"/>
        <w:tab w:val="right" w:pos="9072"/>
      </w:tabs>
    </w:p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hAnsi="Tahoma" w:cs="Tahoma"/>
      <w:sz w:val="16"/>
      <w:szCs w:val="16"/>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Titre2Car">
    <w:name w:val="Titre 2 Car"/>
    <w:basedOn w:val="Policepardfaut"/>
    <w:link w:val="Titre2"/>
    <w:uiPriority w:val="9"/>
    <w:rsid w:val="00BC3F9B"/>
    <w:rPr>
      <w:rFonts w:asciiTheme="majorHAnsi" w:eastAsiaTheme="majorEastAsia" w:hAnsiTheme="majorHAnsi" w:cs="Times New Roman"/>
      <w:b/>
      <w:bCs/>
      <w:i/>
      <w:iCs/>
      <w:sz w:val="28"/>
      <w:szCs w:val="28"/>
      <w:lang w:eastAsia="fr-FR"/>
    </w:rPr>
  </w:style>
  <w:style w:type="character" w:styleId="Lienhypertexte">
    <w:name w:val="Hyperlink"/>
    <w:rsid w:val="00BC3F9B"/>
    <w:rPr>
      <w:color w:val="0000FF"/>
      <w:u w:val="single"/>
    </w:rPr>
  </w:style>
  <w:style w:type="paragraph" w:styleId="Paragraphedeliste">
    <w:name w:val="List Paragraph"/>
    <w:basedOn w:val="Normal"/>
    <w:uiPriority w:val="34"/>
    <w:qFormat/>
    <w:rsid w:val="00BC3F9B"/>
    <w:pPr>
      <w:spacing w:after="0" w:line="240" w:lineRule="auto"/>
      <w:ind w:left="720"/>
      <w:contextualSpacing/>
    </w:pPr>
    <w:rPr>
      <w:rFonts w:eastAsiaTheme="minorEastAsia" w:cs="Times New Roman"/>
      <w:sz w:val="24"/>
      <w:szCs w:val="24"/>
      <w:lang w:eastAsia="fr-FR"/>
    </w:rPr>
  </w:style>
  <w:style w:type="paragraph" w:styleId="Titre">
    <w:name w:val="Title"/>
    <w:basedOn w:val="Normal"/>
    <w:next w:val="Normal"/>
    <w:link w:val="TitreCar"/>
    <w:uiPriority w:val="10"/>
    <w:qFormat/>
    <w:rsid w:val="00BC3F9B"/>
    <w:pPr>
      <w:spacing w:before="240" w:after="60" w:line="240" w:lineRule="auto"/>
      <w:jc w:val="center"/>
      <w:outlineLvl w:val="0"/>
    </w:pPr>
    <w:rPr>
      <w:rFonts w:asciiTheme="majorHAnsi" w:eastAsiaTheme="majorEastAsia" w:hAnsiTheme="majorHAnsi" w:cs="Times New Roman"/>
      <w:b/>
      <w:bCs/>
      <w:kern w:val="28"/>
      <w:sz w:val="32"/>
      <w:szCs w:val="32"/>
      <w:lang w:eastAsia="fr-FR"/>
    </w:rPr>
  </w:style>
  <w:style w:type="character" w:customStyle="1" w:styleId="TitreCar">
    <w:name w:val="Titre Car"/>
    <w:basedOn w:val="Policepardfaut"/>
    <w:link w:val="Titre"/>
    <w:uiPriority w:val="10"/>
    <w:rsid w:val="00BC3F9B"/>
    <w:rPr>
      <w:rFonts w:asciiTheme="majorHAnsi" w:eastAsiaTheme="majorEastAsia" w:hAnsiTheme="majorHAnsi" w:cs="Times New Roman"/>
      <w:b/>
      <w:bCs/>
      <w:kern w:val="28"/>
      <w:sz w:val="32"/>
      <w:szCs w:val="32"/>
      <w:lang w:eastAsia="fr-FR"/>
    </w:rPr>
  </w:style>
  <w:style w:type="table" w:styleId="Grilledutableau">
    <w:name w:val="Table Grid"/>
    <w:basedOn w:val="TableauNormal"/>
    <w:rsid w:val="00BC3F9B"/>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44555"/>
    <w:rPr>
      <w:color w:val="605E5C"/>
      <w:shd w:val="clear" w:color="auto" w:fill="E1DFDD"/>
    </w:rPr>
  </w:style>
  <w:style w:type="character" w:styleId="Marquedecommentaire">
    <w:name w:val="annotation reference"/>
    <w:basedOn w:val="Policepardfaut"/>
    <w:uiPriority w:val="99"/>
    <w:semiHidden/>
    <w:unhideWhenUsed/>
    <w:rsid w:val="0079323B"/>
    <w:rPr>
      <w:sz w:val="18"/>
      <w:szCs w:val="18"/>
    </w:rPr>
  </w:style>
  <w:style w:type="paragraph" w:styleId="Commentaire">
    <w:name w:val="annotation text"/>
    <w:basedOn w:val="Normal"/>
    <w:link w:val="CommentaireCar"/>
    <w:uiPriority w:val="99"/>
    <w:semiHidden/>
    <w:unhideWhenUsed/>
    <w:rsid w:val="0079323B"/>
    <w:pPr>
      <w:spacing w:line="240" w:lineRule="auto"/>
    </w:pPr>
    <w:rPr>
      <w:sz w:val="24"/>
      <w:szCs w:val="24"/>
    </w:rPr>
  </w:style>
  <w:style w:type="character" w:customStyle="1" w:styleId="CommentaireCar">
    <w:name w:val="Commentaire Car"/>
    <w:basedOn w:val="Policepardfaut"/>
    <w:link w:val="Commentaire"/>
    <w:uiPriority w:val="99"/>
    <w:semiHidden/>
    <w:rsid w:val="0079323B"/>
    <w:rPr>
      <w:sz w:val="24"/>
      <w:szCs w:val="24"/>
    </w:rPr>
  </w:style>
  <w:style w:type="paragraph" w:styleId="Objetducommentaire">
    <w:name w:val="annotation subject"/>
    <w:basedOn w:val="Commentaire"/>
    <w:next w:val="Commentaire"/>
    <w:link w:val="ObjetducommentaireCar"/>
    <w:uiPriority w:val="99"/>
    <w:semiHidden/>
    <w:unhideWhenUsed/>
    <w:rsid w:val="0079323B"/>
    <w:rPr>
      <w:b/>
      <w:bCs/>
      <w:sz w:val="20"/>
      <w:szCs w:val="20"/>
    </w:rPr>
  </w:style>
  <w:style w:type="character" w:customStyle="1" w:styleId="ObjetducommentaireCar">
    <w:name w:val="Objet du commentaire Car"/>
    <w:basedOn w:val="CommentaireCar"/>
    <w:link w:val="Objetducommentaire"/>
    <w:uiPriority w:val="99"/>
    <w:semiHidden/>
    <w:rsid w:val="0079323B"/>
    <w:rPr>
      <w:b/>
      <w:bCs/>
      <w:sz w:val="20"/>
      <w:szCs w:val="20"/>
    </w:rPr>
  </w:style>
  <w:style w:type="character" w:styleId="Textedelespacerserv">
    <w:name w:val="Placeholder Text"/>
    <w:basedOn w:val="Policepardfaut"/>
    <w:uiPriority w:val="99"/>
    <w:semiHidden/>
    <w:rsid w:val="002E13B6"/>
    <w:rPr>
      <w:color w:val="808080"/>
    </w:rPr>
  </w:style>
  <w:style w:type="character" w:styleId="Mentionnonrsolue">
    <w:name w:val="Unresolved Mention"/>
    <w:basedOn w:val="Policepardfaut"/>
    <w:uiPriority w:val="99"/>
    <w:rsid w:val="0052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association-francaise-des-hemophiles/adhesions/adhesion-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urse-leroux@afh.asso.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esktop\2017_papier-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8824-E2AC-4DCE-9452-45747D2A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2017_papier-entete</Template>
  <TotalTime>11</TotalTime>
  <Pages>4</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COTTA</dc:creator>
  <cp:lastModifiedBy>Emilie Cotta</cp:lastModifiedBy>
  <cp:revision>7</cp:revision>
  <dcterms:created xsi:type="dcterms:W3CDTF">2019-05-03T14:35:00Z</dcterms:created>
  <dcterms:modified xsi:type="dcterms:W3CDTF">2019-08-14T11:00:00Z</dcterms:modified>
</cp:coreProperties>
</file>