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A13B" w14:textId="41AF1AB0" w:rsidR="00A17393" w:rsidRPr="00A42AE3" w:rsidRDefault="00A17393" w:rsidP="00A17393">
      <w:pPr>
        <w:jc w:val="center"/>
        <w:rPr>
          <w:rFonts w:asciiTheme="minorHAnsi" w:hAnsiTheme="minorHAnsi" w:cstheme="minorHAnsi"/>
          <w:b/>
          <w:sz w:val="32"/>
        </w:rPr>
      </w:pPr>
      <w:r w:rsidRPr="00A42AE3">
        <w:rPr>
          <w:rFonts w:asciiTheme="minorHAnsi" w:hAnsiTheme="minorHAnsi" w:cstheme="minorHAnsi"/>
          <w:b/>
          <w:sz w:val="32"/>
        </w:rPr>
        <w:t>PRIX D</w:t>
      </w:r>
      <w:r w:rsidR="00907481" w:rsidRPr="00A42AE3">
        <w:rPr>
          <w:rFonts w:asciiTheme="minorHAnsi" w:hAnsiTheme="minorHAnsi" w:cstheme="minorHAnsi"/>
          <w:b/>
          <w:sz w:val="32"/>
        </w:rPr>
        <w:t xml:space="preserve">E L’ACTION </w:t>
      </w:r>
      <w:r w:rsidRPr="00A42AE3">
        <w:rPr>
          <w:rFonts w:asciiTheme="minorHAnsi" w:hAnsiTheme="minorHAnsi" w:cstheme="minorHAnsi"/>
          <w:b/>
          <w:sz w:val="32"/>
        </w:rPr>
        <w:t>20</w:t>
      </w:r>
      <w:r w:rsidR="00AB10DA">
        <w:rPr>
          <w:rFonts w:asciiTheme="minorHAnsi" w:hAnsiTheme="minorHAnsi" w:cstheme="minorHAnsi"/>
          <w:b/>
          <w:sz w:val="32"/>
        </w:rPr>
        <w:t>2</w:t>
      </w:r>
      <w:r w:rsidR="00476E44">
        <w:rPr>
          <w:rFonts w:asciiTheme="minorHAnsi" w:hAnsiTheme="minorHAnsi" w:cstheme="minorHAnsi"/>
          <w:b/>
          <w:sz w:val="32"/>
        </w:rPr>
        <w:t>1</w:t>
      </w:r>
    </w:p>
    <w:p w14:paraId="3C7C2C40" w14:textId="32FF9499" w:rsidR="00A17393" w:rsidRPr="00A42AE3" w:rsidRDefault="00A17393" w:rsidP="00A17393">
      <w:pPr>
        <w:jc w:val="center"/>
        <w:rPr>
          <w:rFonts w:asciiTheme="minorHAnsi" w:hAnsiTheme="minorHAnsi" w:cstheme="minorHAnsi"/>
          <w:b/>
        </w:rPr>
      </w:pPr>
      <w:r w:rsidRPr="00A42AE3">
        <w:rPr>
          <w:rFonts w:asciiTheme="minorHAnsi" w:hAnsiTheme="minorHAnsi" w:cstheme="minorHAnsi"/>
          <w:b/>
        </w:rPr>
        <w:t>Formulaire de candidature</w:t>
      </w:r>
    </w:p>
    <w:p w14:paraId="11F48282" w14:textId="77777777" w:rsidR="00A17393" w:rsidRPr="00A42AE3" w:rsidRDefault="00A17393" w:rsidP="00A17393">
      <w:pPr>
        <w:jc w:val="center"/>
        <w:rPr>
          <w:rFonts w:asciiTheme="minorHAnsi" w:hAnsiTheme="minorHAnsi" w:cstheme="minorHAnsi"/>
          <w:b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5807"/>
        <w:gridCol w:w="3827"/>
      </w:tblGrid>
      <w:tr w:rsidR="00A17393" w:rsidRPr="00A42AE3" w14:paraId="444B64C9" w14:textId="77777777" w:rsidTr="00A42AE3">
        <w:trPr>
          <w:trHeight w:val="397"/>
        </w:trPr>
        <w:tc>
          <w:tcPr>
            <w:tcW w:w="9634" w:type="dxa"/>
            <w:gridSpan w:val="2"/>
            <w:shd w:val="clear" w:color="auto" w:fill="C00000"/>
          </w:tcPr>
          <w:p w14:paraId="02BA6899" w14:textId="4A86B029" w:rsidR="00A17393" w:rsidRPr="00A42AE3" w:rsidRDefault="00A42AE3" w:rsidP="00951983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 xml:space="preserve">PRÉSENTATION DE </w:t>
            </w:r>
            <w:r w:rsidR="000D2AFD">
              <w:rPr>
                <w:rFonts w:asciiTheme="minorHAnsi" w:hAnsiTheme="minorHAnsi" w:cstheme="minorHAnsi"/>
                <w:b/>
                <w:sz w:val="32"/>
              </w:rPr>
              <w:t>L’</w:t>
            </w:r>
            <w:r w:rsidR="003923D2" w:rsidRPr="00A42AE3">
              <w:rPr>
                <w:rFonts w:asciiTheme="minorHAnsi" w:hAnsiTheme="minorHAnsi" w:cstheme="minorHAnsi"/>
                <w:b/>
                <w:sz w:val="32"/>
              </w:rPr>
              <w:t>ACTION</w:t>
            </w:r>
          </w:p>
        </w:tc>
      </w:tr>
      <w:tr w:rsidR="00C802A3" w:rsidRPr="00A42AE3" w14:paraId="52CF1766" w14:textId="77777777" w:rsidTr="00A42AE3">
        <w:trPr>
          <w:trHeight w:val="340"/>
        </w:trPr>
        <w:tc>
          <w:tcPr>
            <w:tcW w:w="9634" w:type="dxa"/>
            <w:gridSpan w:val="2"/>
            <w:tcBorders>
              <w:right w:val="single" w:sz="4" w:space="0" w:color="auto"/>
            </w:tcBorders>
          </w:tcPr>
          <w:p w14:paraId="225C87B6" w14:textId="02F3371B" w:rsidR="00C802A3" w:rsidRPr="00A42AE3" w:rsidRDefault="00C802A3" w:rsidP="0095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AE3">
              <w:rPr>
                <w:rFonts w:asciiTheme="minorHAnsi" w:hAnsiTheme="minorHAnsi" w:cstheme="minorHAnsi"/>
                <w:sz w:val="22"/>
                <w:szCs w:val="22"/>
              </w:rPr>
              <w:t xml:space="preserve">Comité </w:t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8565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8565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8565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8565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8565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17393" w:rsidRPr="00A42AE3" w14:paraId="411D9FE3" w14:textId="77777777" w:rsidTr="00A42AE3">
        <w:trPr>
          <w:trHeight w:val="340"/>
        </w:trPr>
        <w:tc>
          <w:tcPr>
            <w:tcW w:w="9634" w:type="dxa"/>
            <w:gridSpan w:val="2"/>
            <w:tcBorders>
              <w:right w:val="single" w:sz="4" w:space="0" w:color="auto"/>
            </w:tcBorders>
          </w:tcPr>
          <w:p w14:paraId="1B665D7F" w14:textId="7DA57B15" w:rsidR="00A17393" w:rsidRPr="00A42AE3" w:rsidRDefault="00084A5F" w:rsidP="0095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AE3">
              <w:rPr>
                <w:rFonts w:asciiTheme="minorHAnsi" w:hAnsiTheme="minorHAnsi" w:cstheme="minorHAnsi"/>
                <w:sz w:val="22"/>
                <w:szCs w:val="22"/>
              </w:rPr>
              <w:t>Nom de l’action</w:t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17393"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393"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393"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393"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393"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A17393" w:rsidRPr="00A42AE3" w14:paraId="0F2B2559" w14:textId="77777777" w:rsidTr="00A42AE3">
        <w:trPr>
          <w:trHeight w:val="340"/>
        </w:trPr>
        <w:tc>
          <w:tcPr>
            <w:tcW w:w="9634" w:type="dxa"/>
            <w:gridSpan w:val="2"/>
          </w:tcPr>
          <w:p w14:paraId="288B9DA2" w14:textId="3785FAFE" w:rsidR="00A17393" w:rsidRPr="00A42AE3" w:rsidRDefault="00D3708D" w:rsidP="0095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AE3">
              <w:rPr>
                <w:rFonts w:asciiTheme="minorHAnsi" w:hAnsiTheme="minorHAnsi" w:cstheme="minorHAnsi"/>
                <w:sz w:val="22"/>
                <w:szCs w:val="22"/>
              </w:rPr>
              <w:t xml:space="preserve">Objectifs de l’action </w:t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17393"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393"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393"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393"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393"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17393" w:rsidRPr="00A42AE3" w14:paraId="309AF830" w14:textId="77777777" w:rsidTr="00A42AE3">
        <w:trPr>
          <w:trHeight w:val="340"/>
        </w:trPr>
        <w:tc>
          <w:tcPr>
            <w:tcW w:w="9634" w:type="dxa"/>
            <w:gridSpan w:val="2"/>
          </w:tcPr>
          <w:p w14:paraId="0544847A" w14:textId="468C7F77" w:rsidR="00A17393" w:rsidRPr="00A42AE3" w:rsidRDefault="00D3708D" w:rsidP="0095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AE3">
              <w:rPr>
                <w:rFonts w:asciiTheme="minorHAnsi" w:hAnsiTheme="minorHAnsi" w:cstheme="minorHAnsi"/>
                <w:sz w:val="22"/>
                <w:szCs w:val="22"/>
              </w:rPr>
              <w:t xml:space="preserve">Nombre de participants </w:t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17393"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393"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393"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393"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393"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17393" w:rsidRPr="00A42AE3" w14:paraId="7B12614B" w14:textId="77777777" w:rsidTr="00A42AE3">
        <w:trPr>
          <w:trHeight w:val="340"/>
        </w:trPr>
        <w:tc>
          <w:tcPr>
            <w:tcW w:w="5807" w:type="dxa"/>
            <w:tcBorders>
              <w:right w:val="nil"/>
            </w:tcBorders>
          </w:tcPr>
          <w:p w14:paraId="4430284C" w14:textId="6E18D0DC" w:rsidR="00A17393" w:rsidRPr="00A42AE3" w:rsidRDefault="00084A5F" w:rsidP="0095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AE3">
              <w:rPr>
                <w:rFonts w:asciiTheme="minorHAnsi" w:hAnsiTheme="minorHAnsi" w:cstheme="minorHAnsi"/>
                <w:sz w:val="22"/>
                <w:szCs w:val="22"/>
              </w:rPr>
              <w:t xml:space="preserve">Date </w:t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17393"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393"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393"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393"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393"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6C3CE" w14:textId="3BCEEE0D" w:rsidR="00A17393" w:rsidRPr="00A42AE3" w:rsidRDefault="00084A5F" w:rsidP="0095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AE3">
              <w:rPr>
                <w:rFonts w:asciiTheme="minorHAnsi" w:hAnsiTheme="minorHAnsi" w:cstheme="minorHAnsi"/>
                <w:sz w:val="22"/>
                <w:szCs w:val="22"/>
              </w:rPr>
              <w:t>Lieu</w:t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17393"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393"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393"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393"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393"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393"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3708D" w:rsidRPr="00A42AE3" w14:paraId="1A4B0A77" w14:textId="77777777" w:rsidTr="00A42AE3">
        <w:trPr>
          <w:trHeight w:val="340"/>
        </w:trPr>
        <w:tc>
          <w:tcPr>
            <w:tcW w:w="9634" w:type="dxa"/>
            <w:gridSpan w:val="2"/>
          </w:tcPr>
          <w:p w14:paraId="0B2B6193" w14:textId="0401D977" w:rsidR="00D3708D" w:rsidRPr="00A42AE3" w:rsidRDefault="00D3708D" w:rsidP="00D370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AE3">
              <w:rPr>
                <w:rFonts w:asciiTheme="minorHAnsi" w:hAnsiTheme="minorHAnsi" w:cstheme="minorHAnsi"/>
                <w:sz w:val="22"/>
                <w:szCs w:val="22"/>
              </w:rPr>
              <w:t xml:space="preserve">Intervenants </w:t>
            </w:r>
            <w:r w:rsidR="00EB468F" w:rsidRPr="00A42AE3">
              <w:rPr>
                <w:rFonts w:asciiTheme="minorHAnsi" w:hAnsiTheme="minorHAnsi" w:cstheme="minorHAnsi"/>
                <w:sz w:val="22"/>
                <w:szCs w:val="22"/>
              </w:rPr>
              <w:t>extérieurs</w:t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3708D" w:rsidRPr="00A42AE3" w14:paraId="020DAADC" w14:textId="77777777" w:rsidTr="00A42AE3">
        <w:trPr>
          <w:trHeight w:val="329"/>
        </w:trPr>
        <w:tc>
          <w:tcPr>
            <w:tcW w:w="9634" w:type="dxa"/>
            <w:gridSpan w:val="2"/>
            <w:shd w:val="clear" w:color="auto" w:fill="C00000"/>
          </w:tcPr>
          <w:p w14:paraId="1749B767" w14:textId="1568A7C0" w:rsidR="00D3708D" w:rsidRPr="00195F2D" w:rsidRDefault="00D3708D" w:rsidP="00D3708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95F2D">
              <w:rPr>
                <w:rFonts w:asciiTheme="minorHAnsi" w:hAnsiTheme="minorHAnsi" w:cstheme="minorHAnsi"/>
                <w:b/>
                <w:sz w:val="32"/>
                <w:szCs w:val="32"/>
              </w:rPr>
              <w:t>VOS MOTIVATION</w:t>
            </w:r>
            <w:r w:rsidR="00195F2D" w:rsidRPr="00195F2D">
              <w:rPr>
                <w:rFonts w:asciiTheme="minorHAnsi" w:hAnsiTheme="minorHAnsi" w:cstheme="minorHAnsi"/>
                <w:b/>
                <w:sz w:val="32"/>
                <w:szCs w:val="32"/>
              </w:rPr>
              <w:t>S</w:t>
            </w:r>
            <w:r w:rsidRPr="00195F2D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À PRÉSENTER CETTE ACTION</w:t>
            </w:r>
          </w:p>
        </w:tc>
      </w:tr>
      <w:tr w:rsidR="00F50A2B" w:rsidRPr="00A42AE3" w14:paraId="5A58D633" w14:textId="77777777" w:rsidTr="00D0680D">
        <w:trPr>
          <w:trHeight w:val="1625"/>
        </w:trPr>
        <w:tc>
          <w:tcPr>
            <w:tcW w:w="9634" w:type="dxa"/>
            <w:gridSpan w:val="2"/>
          </w:tcPr>
          <w:p w14:paraId="57B24851" w14:textId="77777777" w:rsidR="00F50A2B" w:rsidRDefault="00D0680D" w:rsidP="00F50A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Présentez brièvement cette action</w:t>
            </w:r>
          </w:p>
          <w:p w14:paraId="1C2BE0B9" w14:textId="6D8D3FC9" w:rsidR="00D0680D" w:rsidRPr="00A42AE3" w:rsidRDefault="00D0680D" w:rsidP="00F50A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</w:rPr>
            </w:pPr>
            <w:r w:rsidRPr="00A42AE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42AE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42AE3">
              <w:rPr>
                <w:rFonts w:asciiTheme="minorHAnsi" w:hAnsiTheme="minorHAnsi" w:cstheme="minorHAnsi"/>
                <w:sz w:val="22"/>
              </w:rPr>
            </w:r>
            <w:r w:rsidRPr="00A42AE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42AE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42AE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A42AE3" w:rsidRPr="00A42AE3" w14:paraId="4C8825C3" w14:textId="77777777" w:rsidTr="00D0680D">
        <w:trPr>
          <w:trHeight w:val="1833"/>
        </w:trPr>
        <w:tc>
          <w:tcPr>
            <w:tcW w:w="9634" w:type="dxa"/>
            <w:gridSpan w:val="2"/>
          </w:tcPr>
          <w:p w14:paraId="043A05DD" w14:textId="13C3DA94" w:rsidR="00A42AE3" w:rsidRPr="00A42AE3" w:rsidRDefault="00A42AE3" w:rsidP="00D370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</w:rPr>
            </w:pPr>
            <w:r w:rsidRPr="00A42AE3">
              <w:rPr>
                <w:rFonts w:asciiTheme="minorHAnsi" w:hAnsiTheme="minorHAnsi" w:cstheme="minorHAnsi"/>
                <w:b/>
                <w:sz w:val="22"/>
              </w:rPr>
              <w:t xml:space="preserve">En quoi cette action a été un moment fort de votre comité ? </w:t>
            </w:r>
          </w:p>
          <w:p w14:paraId="6160757D" w14:textId="40FFA229" w:rsidR="00A42AE3" w:rsidRPr="00A42AE3" w:rsidRDefault="00A42AE3" w:rsidP="00D3708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42AE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42AE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42AE3">
              <w:rPr>
                <w:rFonts w:asciiTheme="minorHAnsi" w:hAnsiTheme="minorHAnsi" w:cstheme="minorHAnsi"/>
                <w:sz w:val="22"/>
              </w:rPr>
            </w:r>
            <w:r w:rsidRPr="00A42AE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42AE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42AE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A42AE3" w:rsidRPr="00A42AE3" w14:paraId="14F48CBB" w14:textId="77777777" w:rsidTr="00A42AE3">
        <w:trPr>
          <w:trHeight w:val="2051"/>
        </w:trPr>
        <w:tc>
          <w:tcPr>
            <w:tcW w:w="9634" w:type="dxa"/>
            <w:gridSpan w:val="2"/>
          </w:tcPr>
          <w:p w14:paraId="08AA1509" w14:textId="6822C1C7" w:rsidR="00A42AE3" w:rsidRPr="00A42AE3" w:rsidRDefault="00A42AE3" w:rsidP="00EB468F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42AE3">
              <w:rPr>
                <w:rFonts w:asciiTheme="minorHAnsi" w:hAnsiTheme="minorHAnsi" w:cstheme="minorHAnsi"/>
                <w:b/>
                <w:bCs/>
                <w:sz w:val="22"/>
              </w:rPr>
              <w:t xml:space="preserve">En quoi cette action a été innovante ? </w:t>
            </w:r>
          </w:p>
          <w:p w14:paraId="661D8141" w14:textId="7FF59FE1" w:rsidR="00A42AE3" w:rsidRPr="00A42AE3" w:rsidRDefault="00A42AE3" w:rsidP="00D3708D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42AE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42AE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42AE3">
              <w:rPr>
                <w:rFonts w:asciiTheme="minorHAnsi" w:hAnsiTheme="minorHAnsi" w:cstheme="minorHAnsi"/>
                <w:sz w:val="22"/>
              </w:rPr>
            </w:r>
            <w:r w:rsidRPr="00A42AE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42AE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42AE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1844D8" w:rsidRPr="00A42AE3" w14:paraId="118440DD" w14:textId="77777777" w:rsidTr="001844D8">
        <w:trPr>
          <w:trHeight w:val="394"/>
        </w:trPr>
        <w:tc>
          <w:tcPr>
            <w:tcW w:w="9634" w:type="dxa"/>
            <w:gridSpan w:val="2"/>
            <w:shd w:val="clear" w:color="auto" w:fill="C00000"/>
          </w:tcPr>
          <w:p w14:paraId="46038EA6" w14:textId="5D171E6E" w:rsidR="001844D8" w:rsidRPr="00195F2D" w:rsidRDefault="001844D8" w:rsidP="00555F6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95F2D">
              <w:rPr>
                <w:rFonts w:asciiTheme="minorHAnsi" w:hAnsiTheme="minorHAnsi" w:cstheme="minorHAnsi"/>
                <w:b/>
                <w:sz w:val="32"/>
                <w:szCs w:val="32"/>
              </w:rPr>
              <w:t>PERSONNE(S) PROPOSANT LA CANDIDATURE</w:t>
            </w:r>
          </w:p>
        </w:tc>
      </w:tr>
      <w:tr w:rsidR="001844D8" w:rsidRPr="00A42AE3" w14:paraId="6A61693A" w14:textId="77777777" w:rsidTr="001844D8">
        <w:trPr>
          <w:trHeight w:val="349"/>
        </w:trPr>
        <w:tc>
          <w:tcPr>
            <w:tcW w:w="9634" w:type="dxa"/>
            <w:gridSpan w:val="2"/>
          </w:tcPr>
          <w:p w14:paraId="19B90780" w14:textId="6D07DEDE" w:rsidR="001844D8" w:rsidRPr="00A42AE3" w:rsidRDefault="001844D8" w:rsidP="00555F6E">
            <w:pPr>
              <w:rPr>
                <w:rFonts w:asciiTheme="minorHAnsi" w:hAnsiTheme="minorHAnsi" w:cstheme="minorHAnsi"/>
              </w:rPr>
            </w:pPr>
            <w:r w:rsidRPr="00A42AE3">
              <w:rPr>
                <w:rFonts w:asciiTheme="minorHAnsi" w:hAnsiTheme="minorHAnsi" w:cstheme="minorHAnsi"/>
                <w:sz w:val="22"/>
                <w:szCs w:val="22"/>
              </w:rPr>
              <w:t>Nom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844D8" w:rsidRPr="00A42AE3" w14:paraId="708D00A1" w14:textId="77777777" w:rsidTr="001844D8">
        <w:trPr>
          <w:trHeight w:val="340"/>
        </w:trPr>
        <w:tc>
          <w:tcPr>
            <w:tcW w:w="9634" w:type="dxa"/>
            <w:gridSpan w:val="2"/>
          </w:tcPr>
          <w:p w14:paraId="360ECAF6" w14:textId="32151600" w:rsidR="001844D8" w:rsidRPr="00A42AE3" w:rsidRDefault="001844D8" w:rsidP="00555F6E">
            <w:pPr>
              <w:rPr>
                <w:rFonts w:asciiTheme="minorHAnsi" w:hAnsiTheme="minorHAnsi" w:cstheme="minorHAnsi"/>
              </w:rPr>
            </w:pPr>
            <w:r w:rsidRPr="00A42AE3">
              <w:rPr>
                <w:rFonts w:asciiTheme="minorHAnsi" w:hAnsiTheme="minorHAnsi" w:cstheme="minorHAnsi"/>
              </w:rPr>
              <w:t>Statut</w:t>
            </w:r>
            <w:r>
              <w:rPr>
                <w:rFonts w:asciiTheme="minorHAnsi" w:hAnsiTheme="minorHAnsi" w:cstheme="minorHAnsi"/>
              </w:rPr>
              <w:t>(s)</w:t>
            </w:r>
            <w:r w:rsidRPr="00A42AE3">
              <w:rPr>
                <w:rFonts w:asciiTheme="minorHAnsi" w:hAnsiTheme="minorHAnsi" w:cstheme="minorHAnsi"/>
              </w:rPr>
              <w:t xml:space="preserve"> au sein du comité </w:t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844D8" w:rsidRPr="00A42AE3" w14:paraId="6D8CCC7F" w14:textId="77777777" w:rsidTr="001844D8">
        <w:trPr>
          <w:trHeight w:val="340"/>
        </w:trPr>
        <w:tc>
          <w:tcPr>
            <w:tcW w:w="9634" w:type="dxa"/>
            <w:gridSpan w:val="2"/>
          </w:tcPr>
          <w:p w14:paraId="6C5E0258" w14:textId="61A8A3E5" w:rsidR="001844D8" w:rsidRPr="00A42AE3" w:rsidRDefault="001844D8" w:rsidP="00555F6E">
            <w:pPr>
              <w:rPr>
                <w:rFonts w:asciiTheme="minorHAnsi" w:hAnsiTheme="minorHAnsi" w:cstheme="minorHAnsi"/>
              </w:rPr>
            </w:pPr>
            <w:proofErr w:type="gramStart"/>
            <w:r w:rsidRPr="00A42AE3">
              <w:rPr>
                <w:rFonts w:asciiTheme="minorHAnsi" w:hAnsiTheme="minorHAnsi" w:cstheme="minorHAnsi"/>
              </w:rPr>
              <w:t>Email</w:t>
            </w:r>
            <w:proofErr w:type="gramEnd"/>
            <w:r>
              <w:rPr>
                <w:rFonts w:asciiTheme="minorHAnsi" w:hAnsiTheme="minorHAnsi" w:cstheme="minorHAnsi"/>
              </w:rPr>
              <w:t>(s)</w:t>
            </w:r>
            <w:r w:rsidRPr="00A42AE3">
              <w:rPr>
                <w:rFonts w:asciiTheme="minorHAnsi" w:hAnsiTheme="minorHAnsi" w:cstheme="minorHAnsi"/>
              </w:rPr>
              <w:t xml:space="preserve"> </w:t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844D8" w:rsidRPr="00A42AE3" w14:paraId="6045F8A9" w14:textId="77777777" w:rsidTr="001844D8">
        <w:trPr>
          <w:trHeight w:val="340"/>
        </w:trPr>
        <w:tc>
          <w:tcPr>
            <w:tcW w:w="9634" w:type="dxa"/>
            <w:gridSpan w:val="2"/>
          </w:tcPr>
          <w:p w14:paraId="4D8E1EF2" w14:textId="2846B416" w:rsidR="001844D8" w:rsidRPr="00A42AE3" w:rsidRDefault="001844D8" w:rsidP="00555F6E">
            <w:pPr>
              <w:rPr>
                <w:rFonts w:asciiTheme="minorHAnsi" w:hAnsiTheme="minorHAnsi" w:cstheme="minorHAnsi"/>
              </w:rPr>
            </w:pPr>
            <w:r w:rsidRPr="00A42AE3">
              <w:rPr>
                <w:rFonts w:asciiTheme="minorHAnsi" w:hAnsiTheme="minorHAnsi" w:cstheme="minorHAnsi"/>
              </w:rPr>
              <w:t>Numéro</w:t>
            </w:r>
            <w:r>
              <w:rPr>
                <w:rFonts w:asciiTheme="minorHAnsi" w:hAnsiTheme="minorHAnsi" w:cstheme="minorHAnsi"/>
              </w:rPr>
              <w:t>(s)</w:t>
            </w:r>
            <w:r w:rsidRPr="00A42AE3">
              <w:rPr>
                <w:rFonts w:asciiTheme="minorHAnsi" w:hAnsiTheme="minorHAnsi" w:cstheme="minorHAnsi"/>
              </w:rPr>
              <w:t xml:space="preserve"> </w:t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42A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521FA390" w14:textId="77777777" w:rsidR="00A17393" w:rsidRPr="00A42AE3" w:rsidRDefault="00A17393" w:rsidP="00A17393">
      <w:pPr>
        <w:rPr>
          <w:rFonts w:asciiTheme="minorHAnsi" w:hAnsiTheme="minorHAnsi" w:cstheme="minorHAnsi"/>
          <w:sz w:val="22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A17393" w:rsidRPr="00A42AE3" w14:paraId="0CD7D99F" w14:textId="77777777" w:rsidTr="00A42AE3">
        <w:trPr>
          <w:trHeight w:val="340"/>
        </w:trPr>
        <w:tc>
          <w:tcPr>
            <w:tcW w:w="3256" w:type="dxa"/>
            <w:shd w:val="clear" w:color="auto" w:fill="C00000"/>
          </w:tcPr>
          <w:p w14:paraId="22D2A0F5" w14:textId="77777777" w:rsidR="00A17393" w:rsidRPr="00A42AE3" w:rsidRDefault="00A17393" w:rsidP="0095198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42AE3">
              <w:rPr>
                <w:rFonts w:asciiTheme="minorHAnsi" w:hAnsiTheme="minorHAnsi" w:cstheme="minorHAnsi"/>
                <w:sz w:val="22"/>
              </w:rPr>
              <w:t>Date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C00000"/>
          </w:tcPr>
          <w:p w14:paraId="0575A216" w14:textId="5C41BBAB" w:rsidR="00A17393" w:rsidRPr="00A42AE3" w:rsidRDefault="00A17393" w:rsidP="0095198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42AE3">
              <w:rPr>
                <w:rFonts w:asciiTheme="minorHAnsi" w:hAnsiTheme="minorHAnsi" w:cstheme="minorHAnsi"/>
                <w:sz w:val="22"/>
              </w:rPr>
              <w:t>Signature</w:t>
            </w:r>
            <w:r w:rsidR="001844D8">
              <w:rPr>
                <w:rFonts w:asciiTheme="minorHAnsi" w:hAnsiTheme="minorHAnsi" w:cstheme="minorHAnsi"/>
                <w:sz w:val="22"/>
              </w:rPr>
              <w:t>(s)</w:t>
            </w:r>
          </w:p>
        </w:tc>
      </w:tr>
      <w:tr w:rsidR="00A17393" w:rsidRPr="00A42AE3" w14:paraId="1CCADB5A" w14:textId="77777777" w:rsidTr="00A42AE3">
        <w:trPr>
          <w:trHeight w:val="510"/>
        </w:trPr>
        <w:tc>
          <w:tcPr>
            <w:tcW w:w="3256" w:type="dxa"/>
            <w:tcBorders>
              <w:bottom w:val="nil"/>
              <w:right w:val="nil"/>
            </w:tcBorders>
          </w:tcPr>
          <w:p w14:paraId="4FC46202" w14:textId="77777777" w:rsidR="00A17393" w:rsidRPr="00A42AE3" w:rsidRDefault="00A17393" w:rsidP="0095198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42AE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42AE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42AE3">
              <w:rPr>
                <w:rFonts w:asciiTheme="minorHAnsi" w:hAnsiTheme="minorHAnsi" w:cstheme="minorHAnsi"/>
                <w:sz w:val="22"/>
              </w:rPr>
            </w:r>
            <w:r w:rsidRPr="00A42AE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42AE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42AE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42AE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F0B7E0" w14:textId="77777777" w:rsidR="00A17393" w:rsidRPr="00A42AE3" w:rsidRDefault="00A17393" w:rsidP="0095198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17393" w:rsidRPr="00A42AE3" w14:paraId="3A3F1711" w14:textId="77777777" w:rsidTr="00D30BA7">
        <w:trPr>
          <w:trHeight w:val="501"/>
        </w:trPr>
        <w:tc>
          <w:tcPr>
            <w:tcW w:w="9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D068" w14:textId="1BA190E0" w:rsidR="00A17393" w:rsidRPr="00A42AE3" w:rsidRDefault="00A17393" w:rsidP="0095198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42AE3">
              <w:rPr>
                <w:rFonts w:asciiTheme="minorHAnsi" w:hAnsiTheme="minorHAnsi" w:cstheme="minorHAnsi"/>
                <w:sz w:val="20"/>
                <w:szCs w:val="22"/>
              </w:rPr>
              <w:t>A envoyer</w:t>
            </w:r>
            <w:r w:rsidR="00D30BA7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D30BA7" w:rsidRPr="00D30BA7">
              <w:rPr>
                <w:rFonts w:asciiTheme="minorHAnsi" w:hAnsiTheme="minorHAnsi" w:cstheme="minorHAnsi"/>
                <w:b/>
                <w:bCs/>
                <w:sz w:val="20"/>
                <w:szCs w:val="22"/>
                <w:u w:val="single"/>
              </w:rPr>
              <w:t>avant le</w:t>
            </w:r>
            <w:r w:rsidR="00C52529">
              <w:rPr>
                <w:rFonts w:asciiTheme="minorHAnsi" w:hAnsiTheme="minorHAnsi" w:cstheme="minorHAnsi"/>
                <w:b/>
                <w:bCs/>
                <w:sz w:val="20"/>
                <w:szCs w:val="22"/>
                <w:u w:val="single"/>
              </w:rPr>
              <w:t xml:space="preserve"> </w:t>
            </w:r>
            <w:r w:rsidR="00DC0478">
              <w:rPr>
                <w:b/>
                <w:bCs/>
                <w:sz w:val="20"/>
                <w:szCs w:val="22"/>
                <w:u w:val="single"/>
              </w:rPr>
              <w:t xml:space="preserve">mardi 10 mai 2022 à minuit </w:t>
            </w:r>
            <w:r w:rsidRPr="00A42AE3">
              <w:rPr>
                <w:rFonts w:asciiTheme="minorHAnsi" w:hAnsiTheme="minorHAnsi" w:cstheme="minorHAnsi"/>
                <w:sz w:val="20"/>
                <w:szCs w:val="22"/>
              </w:rPr>
              <w:t xml:space="preserve">par mail à </w:t>
            </w:r>
            <w:hyperlink r:id="rId7" w:history="1">
              <w:r w:rsidRPr="00A42AE3">
                <w:rPr>
                  <w:rStyle w:val="Lienhypertexte"/>
                  <w:rFonts w:asciiTheme="minorHAnsi" w:hAnsiTheme="minorHAnsi" w:cstheme="minorHAnsi"/>
                  <w:sz w:val="20"/>
                  <w:szCs w:val="22"/>
                </w:rPr>
                <w:t>emilie.cotta@afh.asso.fr</w:t>
              </w:r>
            </w:hyperlink>
          </w:p>
          <w:p w14:paraId="0E825D39" w14:textId="5179D293" w:rsidR="00A17393" w:rsidRPr="00A42AE3" w:rsidRDefault="00A17393" w:rsidP="009519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164CC55" w14:textId="77777777" w:rsidR="00A17393" w:rsidRPr="00A42AE3" w:rsidRDefault="00A17393" w:rsidP="00A17393">
      <w:pPr>
        <w:rPr>
          <w:rFonts w:asciiTheme="minorHAnsi" w:hAnsiTheme="minorHAnsi" w:cstheme="minorHAnsi"/>
          <w:b/>
          <w:sz w:val="32"/>
        </w:rPr>
      </w:pPr>
    </w:p>
    <w:sectPr w:rsidR="00A17393" w:rsidRPr="00A42AE3" w:rsidSect="0009404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007" w:right="849" w:bottom="1417" w:left="1276" w:header="708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8D05B" w14:textId="77777777" w:rsidR="00671B85" w:rsidRDefault="00671B85" w:rsidP="00D2727D">
      <w:r>
        <w:separator/>
      </w:r>
    </w:p>
  </w:endnote>
  <w:endnote w:type="continuationSeparator" w:id="0">
    <w:p w14:paraId="7FE53763" w14:textId="77777777" w:rsidR="00671B85" w:rsidRDefault="00671B85" w:rsidP="00D2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647D" w14:textId="77777777" w:rsidR="00154AC3" w:rsidRDefault="00154AC3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2C8DBF33" wp14:editId="54ECC51E">
          <wp:simplePos x="0" y="0"/>
          <wp:positionH relativeFrom="page">
            <wp:posOffset>570230</wp:posOffset>
          </wp:positionH>
          <wp:positionV relativeFrom="paragraph">
            <wp:posOffset>-118110</wp:posOffset>
          </wp:positionV>
          <wp:extent cx="6414931" cy="836295"/>
          <wp:effectExtent l="0" t="0" r="5080" b="190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tete_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4931" cy="836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29BB0" w14:textId="77777777" w:rsidR="00671B85" w:rsidRDefault="00671B85" w:rsidP="00D2727D">
      <w:r>
        <w:separator/>
      </w:r>
    </w:p>
  </w:footnote>
  <w:footnote w:type="continuationSeparator" w:id="0">
    <w:p w14:paraId="6BF62E46" w14:textId="77777777" w:rsidR="00671B85" w:rsidRDefault="00671B85" w:rsidP="00D27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C450" w14:textId="77777777" w:rsidR="00D2727D" w:rsidRDefault="0028565F">
    <w:pPr>
      <w:pStyle w:val="En-tte"/>
    </w:pPr>
    <w:r>
      <w:rPr>
        <w:noProof/>
        <w:lang w:eastAsia="fr-FR"/>
      </w:rPr>
      <w:pict w14:anchorId="4C4E23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747188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aquette_papier-entete_AF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D690" w14:textId="77777777" w:rsidR="00D2727D" w:rsidRDefault="00154AC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6CB2BED4" wp14:editId="204FB2DE">
          <wp:simplePos x="0" y="0"/>
          <wp:positionH relativeFrom="page">
            <wp:posOffset>627380</wp:posOffset>
          </wp:positionH>
          <wp:positionV relativeFrom="paragraph">
            <wp:posOffset>-230505</wp:posOffset>
          </wp:positionV>
          <wp:extent cx="6302375" cy="904812"/>
          <wp:effectExtent l="0" t="0" r="3175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tete_0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25"/>
                  <a:stretch/>
                </pic:blipFill>
                <pic:spPr bwMode="auto">
                  <a:xfrm>
                    <a:off x="0" y="0"/>
                    <a:ext cx="6302375" cy="9048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504F" w14:textId="77777777" w:rsidR="00D2727D" w:rsidRDefault="0028565F">
    <w:pPr>
      <w:pStyle w:val="En-tte"/>
    </w:pPr>
    <w:r>
      <w:rPr>
        <w:noProof/>
        <w:lang w:eastAsia="fr-FR"/>
      </w:rPr>
      <w:pict w14:anchorId="1A52F5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747187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aquette_papier-entete_AF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4kMoqhvuYSk32H6JGrMO2y5Go8kdUSPlrdmw3854jH/QQFw+Lj0cnFPG2q7Ak8uhG10+FLQOmhT3yCd64DNxg==" w:salt="JGraB6n8Z2hvmi89FGsORw==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5C8"/>
    <w:rsid w:val="00027B55"/>
    <w:rsid w:val="00050038"/>
    <w:rsid w:val="00084A5F"/>
    <w:rsid w:val="00094044"/>
    <w:rsid w:val="000D2AFD"/>
    <w:rsid w:val="00154AC3"/>
    <w:rsid w:val="001807A9"/>
    <w:rsid w:val="001844D8"/>
    <w:rsid w:val="00184D53"/>
    <w:rsid w:val="00195F2D"/>
    <w:rsid w:val="001B1FF6"/>
    <w:rsid w:val="0028565F"/>
    <w:rsid w:val="00386E6C"/>
    <w:rsid w:val="003923D2"/>
    <w:rsid w:val="00392FD6"/>
    <w:rsid w:val="004121F4"/>
    <w:rsid w:val="00436DF1"/>
    <w:rsid w:val="00476E44"/>
    <w:rsid w:val="004C3F74"/>
    <w:rsid w:val="004E6E2B"/>
    <w:rsid w:val="00564C21"/>
    <w:rsid w:val="00634240"/>
    <w:rsid w:val="00655015"/>
    <w:rsid w:val="00671B85"/>
    <w:rsid w:val="00710D00"/>
    <w:rsid w:val="00713E1D"/>
    <w:rsid w:val="00782191"/>
    <w:rsid w:val="007E5933"/>
    <w:rsid w:val="007F5C61"/>
    <w:rsid w:val="00907481"/>
    <w:rsid w:val="00A17393"/>
    <w:rsid w:val="00A42AE3"/>
    <w:rsid w:val="00A94A05"/>
    <w:rsid w:val="00AB10DA"/>
    <w:rsid w:val="00B42D3A"/>
    <w:rsid w:val="00B67676"/>
    <w:rsid w:val="00C52529"/>
    <w:rsid w:val="00C5788C"/>
    <w:rsid w:val="00C775C8"/>
    <w:rsid w:val="00C802A3"/>
    <w:rsid w:val="00D0680D"/>
    <w:rsid w:val="00D2727D"/>
    <w:rsid w:val="00D30BA7"/>
    <w:rsid w:val="00D3708D"/>
    <w:rsid w:val="00D96F2F"/>
    <w:rsid w:val="00DC0478"/>
    <w:rsid w:val="00DF5079"/>
    <w:rsid w:val="00E20D4A"/>
    <w:rsid w:val="00E73F4D"/>
    <w:rsid w:val="00E849F5"/>
    <w:rsid w:val="00EB468F"/>
    <w:rsid w:val="00EE6DB5"/>
    <w:rsid w:val="00EE7C76"/>
    <w:rsid w:val="00F50A2B"/>
    <w:rsid w:val="00F5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6AC3E22"/>
  <w15:docId w15:val="{190A785C-89B4-4E1C-8271-50497D4F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72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2727D"/>
  </w:style>
  <w:style w:type="paragraph" w:styleId="Pieddepage">
    <w:name w:val="footer"/>
    <w:basedOn w:val="Normal"/>
    <w:link w:val="PieddepageCar"/>
    <w:uiPriority w:val="99"/>
    <w:unhideWhenUsed/>
    <w:rsid w:val="00D272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2727D"/>
  </w:style>
  <w:style w:type="paragraph" w:styleId="Textedebulles">
    <w:name w:val="Balloon Text"/>
    <w:basedOn w:val="Normal"/>
    <w:link w:val="TextedebullesCar"/>
    <w:uiPriority w:val="99"/>
    <w:semiHidden/>
    <w:unhideWhenUsed/>
    <w:rsid w:val="00D272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27D"/>
    <w:rPr>
      <w:rFonts w:ascii="Tahoma" w:hAnsi="Tahoma" w:cs="Tahoma"/>
      <w:sz w:val="16"/>
      <w:szCs w:val="16"/>
    </w:rPr>
  </w:style>
  <w:style w:type="character" w:customStyle="1" w:styleId="m4429533425424933761m5270812577828957357gmail-itemformreadonly">
    <w:name w:val="m_4429533425424933761m_5270812577828957357gmail-itemformreadonly"/>
    <w:basedOn w:val="Policepardfaut"/>
    <w:rsid w:val="00EE7C76"/>
  </w:style>
  <w:style w:type="paragraph" w:customStyle="1" w:styleId="m4429533425424933761m5270812577828957357gmail-itemformreadonly1">
    <w:name w:val="m_4429533425424933761m_5270812577828957357gmail-itemformreadonly1"/>
    <w:basedOn w:val="Normal"/>
    <w:rsid w:val="00EE7C76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39"/>
    <w:rsid w:val="00A1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1739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42D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2D3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2D3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2D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2D3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ilie.cotta@afh.asso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\Desktop\2017_papier-ente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64D1-A51C-48C2-83BB-CC22F4FD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2017_papier-entete</Template>
  <TotalTime>50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COTTA</dc:creator>
  <cp:lastModifiedBy>Emilie Cotta</cp:lastModifiedBy>
  <cp:revision>35</cp:revision>
  <dcterms:created xsi:type="dcterms:W3CDTF">2019-05-06T11:41:00Z</dcterms:created>
  <dcterms:modified xsi:type="dcterms:W3CDTF">2022-02-07T23:01:00Z</dcterms:modified>
</cp:coreProperties>
</file>