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13B" w14:textId="507C2D59" w:rsidR="00A17393" w:rsidRPr="00A42AE3" w:rsidRDefault="00A17393" w:rsidP="00A17393">
      <w:pPr>
        <w:jc w:val="center"/>
        <w:rPr>
          <w:rFonts w:asciiTheme="minorHAnsi" w:hAnsiTheme="minorHAnsi" w:cstheme="minorHAnsi"/>
          <w:b/>
          <w:sz w:val="32"/>
        </w:rPr>
      </w:pPr>
      <w:r w:rsidRPr="00A42AE3">
        <w:rPr>
          <w:rFonts w:asciiTheme="minorHAnsi" w:hAnsiTheme="minorHAnsi" w:cstheme="minorHAnsi"/>
          <w:b/>
          <w:sz w:val="32"/>
        </w:rPr>
        <w:t>PRIX D</w:t>
      </w:r>
      <w:r w:rsidR="00907481" w:rsidRPr="00A42AE3">
        <w:rPr>
          <w:rFonts w:asciiTheme="minorHAnsi" w:hAnsiTheme="minorHAnsi" w:cstheme="minorHAnsi"/>
          <w:b/>
          <w:sz w:val="32"/>
        </w:rPr>
        <w:t xml:space="preserve">E L’ACTION </w:t>
      </w:r>
      <w:r w:rsidRPr="00A42AE3">
        <w:rPr>
          <w:rFonts w:asciiTheme="minorHAnsi" w:hAnsiTheme="minorHAnsi" w:cstheme="minorHAnsi"/>
          <w:b/>
          <w:sz w:val="32"/>
        </w:rPr>
        <w:t>20</w:t>
      </w:r>
      <w:r w:rsidR="00AB10DA">
        <w:rPr>
          <w:rFonts w:asciiTheme="minorHAnsi" w:hAnsiTheme="minorHAnsi" w:cstheme="minorHAnsi"/>
          <w:b/>
          <w:sz w:val="32"/>
        </w:rPr>
        <w:t>2</w:t>
      </w:r>
      <w:r w:rsidR="00FE2AAB">
        <w:rPr>
          <w:rFonts w:asciiTheme="minorHAnsi" w:hAnsiTheme="minorHAnsi" w:cstheme="minorHAnsi"/>
          <w:b/>
          <w:sz w:val="32"/>
        </w:rPr>
        <w:t>2</w:t>
      </w:r>
    </w:p>
    <w:p w14:paraId="3C7C2C40" w14:textId="32FF9499" w:rsidR="00A17393" w:rsidRPr="00A42AE3" w:rsidRDefault="00A17393" w:rsidP="00A17393">
      <w:pPr>
        <w:jc w:val="center"/>
        <w:rPr>
          <w:rFonts w:asciiTheme="minorHAnsi" w:hAnsiTheme="minorHAnsi" w:cstheme="minorHAnsi"/>
          <w:b/>
        </w:rPr>
      </w:pPr>
      <w:r w:rsidRPr="00A42AE3">
        <w:rPr>
          <w:rFonts w:asciiTheme="minorHAnsi" w:hAnsiTheme="minorHAnsi" w:cstheme="minorHAnsi"/>
          <w:b/>
        </w:rPr>
        <w:t>Formulaire de candidature</w:t>
      </w:r>
    </w:p>
    <w:p w14:paraId="11F48282" w14:textId="77777777" w:rsidR="00A17393" w:rsidRPr="00A42AE3" w:rsidRDefault="00A17393" w:rsidP="00A1739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A17393" w:rsidRPr="00A42AE3" w14:paraId="444B64C9" w14:textId="77777777" w:rsidTr="00A42AE3">
        <w:trPr>
          <w:trHeight w:val="397"/>
        </w:trPr>
        <w:tc>
          <w:tcPr>
            <w:tcW w:w="9634" w:type="dxa"/>
            <w:gridSpan w:val="2"/>
            <w:shd w:val="clear" w:color="auto" w:fill="C00000"/>
          </w:tcPr>
          <w:p w14:paraId="02BA6899" w14:textId="4A86B029" w:rsidR="00A17393" w:rsidRPr="00A42AE3" w:rsidRDefault="00A42AE3" w:rsidP="0095198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PRÉSENTATION DE </w:t>
            </w:r>
            <w:r w:rsidR="000D2AFD">
              <w:rPr>
                <w:rFonts w:asciiTheme="minorHAnsi" w:hAnsiTheme="minorHAnsi" w:cstheme="minorHAnsi"/>
                <w:b/>
                <w:sz w:val="32"/>
              </w:rPr>
              <w:t>L’</w:t>
            </w:r>
            <w:r w:rsidR="003923D2" w:rsidRPr="00A42AE3">
              <w:rPr>
                <w:rFonts w:asciiTheme="minorHAnsi" w:hAnsiTheme="minorHAnsi" w:cstheme="minorHAnsi"/>
                <w:b/>
                <w:sz w:val="32"/>
              </w:rPr>
              <w:t>ACTION</w:t>
            </w:r>
          </w:p>
        </w:tc>
      </w:tr>
      <w:tr w:rsidR="00C802A3" w:rsidRPr="00A42AE3" w14:paraId="52CF1766" w14:textId="77777777" w:rsidTr="00A42AE3">
        <w:trPr>
          <w:trHeight w:val="340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225C87B6" w14:textId="02F3371B" w:rsidR="00C802A3" w:rsidRPr="00A42AE3" w:rsidRDefault="00C802A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Comité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411D9FE3" w14:textId="77777777" w:rsidTr="00A42AE3">
        <w:trPr>
          <w:trHeight w:val="340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1B665D7F" w14:textId="7DA57B15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Nom de l’action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17393" w:rsidRPr="00A42AE3" w14:paraId="0F2B2559" w14:textId="77777777" w:rsidTr="00A42AE3">
        <w:trPr>
          <w:trHeight w:val="340"/>
        </w:trPr>
        <w:tc>
          <w:tcPr>
            <w:tcW w:w="9634" w:type="dxa"/>
            <w:gridSpan w:val="2"/>
          </w:tcPr>
          <w:p w14:paraId="288B9DA2" w14:textId="3785FAFE" w:rsidR="00A17393" w:rsidRPr="00A42AE3" w:rsidRDefault="00D3708D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Objectifs de l’action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309AF830" w14:textId="77777777" w:rsidTr="00A42AE3">
        <w:trPr>
          <w:trHeight w:val="340"/>
        </w:trPr>
        <w:tc>
          <w:tcPr>
            <w:tcW w:w="9634" w:type="dxa"/>
            <w:gridSpan w:val="2"/>
          </w:tcPr>
          <w:p w14:paraId="0544847A" w14:textId="468C7F77" w:rsidR="00A17393" w:rsidRPr="00A42AE3" w:rsidRDefault="00D3708D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Nombre de participants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7B12614B" w14:textId="77777777" w:rsidTr="00A42AE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430284C" w14:textId="6E18D0DC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C3CE" w14:textId="3BCEEE0D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Lieu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08D" w:rsidRPr="00A42AE3" w14:paraId="1A4B0A77" w14:textId="77777777" w:rsidTr="00A42AE3">
        <w:trPr>
          <w:trHeight w:val="340"/>
        </w:trPr>
        <w:tc>
          <w:tcPr>
            <w:tcW w:w="9634" w:type="dxa"/>
            <w:gridSpan w:val="2"/>
          </w:tcPr>
          <w:p w14:paraId="0B2B6193" w14:textId="0401D977" w:rsidR="00D3708D" w:rsidRPr="00A42AE3" w:rsidRDefault="00D3708D" w:rsidP="00D37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Intervenants </w:t>
            </w:r>
            <w:r w:rsidR="00EB468F" w:rsidRPr="00A42AE3">
              <w:rPr>
                <w:rFonts w:asciiTheme="minorHAnsi" w:hAnsiTheme="minorHAnsi" w:cstheme="minorHAnsi"/>
                <w:sz w:val="22"/>
                <w:szCs w:val="22"/>
              </w:rPr>
              <w:t>extérieurs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08D" w:rsidRPr="00A42AE3" w14:paraId="020DAADC" w14:textId="77777777" w:rsidTr="00A42AE3">
        <w:trPr>
          <w:trHeight w:val="329"/>
        </w:trPr>
        <w:tc>
          <w:tcPr>
            <w:tcW w:w="9634" w:type="dxa"/>
            <w:gridSpan w:val="2"/>
            <w:shd w:val="clear" w:color="auto" w:fill="C00000"/>
          </w:tcPr>
          <w:p w14:paraId="1749B767" w14:textId="1568A7C0" w:rsidR="00D3708D" w:rsidRPr="00195F2D" w:rsidRDefault="00D3708D" w:rsidP="00D3708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VOS MOTIVATION</w:t>
            </w:r>
            <w:r w:rsidR="00195F2D"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À PRÉSENTER CETTE ACTION</w:t>
            </w:r>
          </w:p>
        </w:tc>
      </w:tr>
      <w:tr w:rsidR="00F50A2B" w:rsidRPr="00A42AE3" w14:paraId="5A58D633" w14:textId="77777777" w:rsidTr="00D0680D">
        <w:trPr>
          <w:trHeight w:val="1625"/>
        </w:trPr>
        <w:tc>
          <w:tcPr>
            <w:tcW w:w="9634" w:type="dxa"/>
            <w:gridSpan w:val="2"/>
          </w:tcPr>
          <w:p w14:paraId="57B24851" w14:textId="77777777" w:rsidR="00F50A2B" w:rsidRDefault="00D0680D" w:rsidP="00F5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Présentez brièvement cette action</w:t>
            </w:r>
          </w:p>
          <w:p w14:paraId="1C2BE0B9" w14:textId="6D8D3FC9" w:rsidR="00D0680D" w:rsidRPr="00A42AE3" w:rsidRDefault="00D0680D" w:rsidP="00F5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42AE3" w:rsidRPr="00A42AE3" w14:paraId="4C8825C3" w14:textId="77777777" w:rsidTr="00D0680D">
        <w:trPr>
          <w:trHeight w:val="1833"/>
        </w:trPr>
        <w:tc>
          <w:tcPr>
            <w:tcW w:w="9634" w:type="dxa"/>
            <w:gridSpan w:val="2"/>
          </w:tcPr>
          <w:p w14:paraId="043A05DD" w14:textId="13C3DA94" w:rsidR="00A42AE3" w:rsidRPr="00A42AE3" w:rsidRDefault="00A42AE3" w:rsidP="00D370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b/>
                <w:sz w:val="22"/>
              </w:rPr>
              <w:t xml:space="preserve">En quoi cette action a été un moment fort de votre comité ? </w:t>
            </w:r>
          </w:p>
          <w:p w14:paraId="6160757D" w14:textId="40FFA229" w:rsidR="00A42AE3" w:rsidRPr="00A42AE3" w:rsidRDefault="00A42AE3" w:rsidP="00D3708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42AE3" w:rsidRPr="00A42AE3" w14:paraId="14F48CBB" w14:textId="77777777" w:rsidTr="00A42AE3">
        <w:trPr>
          <w:trHeight w:val="2051"/>
        </w:trPr>
        <w:tc>
          <w:tcPr>
            <w:tcW w:w="9634" w:type="dxa"/>
            <w:gridSpan w:val="2"/>
          </w:tcPr>
          <w:p w14:paraId="08AA1509" w14:textId="6822C1C7" w:rsidR="00A42AE3" w:rsidRPr="00A42AE3" w:rsidRDefault="00A42AE3" w:rsidP="00EB468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2AE3">
              <w:rPr>
                <w:rFonts w:asciiTheme="minorHAnsi" w:hAnsiTheme="minorHAnsi" w:cstheme="minorHAnsi"/>
                <w:b/>
                <w:bCs/>
                <w:sz w:val="22"/>
              </w:rPr>
              <w:t xml:space="preserve">En quoi cette action a été innovante ? </w:t>
            </w:r>
          </w:p>
          <w:p w14:paraId="661D8141" w14:textId="7FF59FE1" w:rsidR="00A42AE3" w:rsidRPr="00A42AE3" w:rsidRDefault="00A42AE3" w:rsidP="00D370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844D8" w:rsidRPr="00A42AE3" w14:paraId="118440DD" w14:textId="77777777" w:rsidTr="001844D8">
        <w:trPr>
          <w:trHeight w:val="394"/>
        </w:trPr>
        <w:tc>
          <w:tcPr>
            <w:tcW w:w="9634" w:type="dxa"/>
            <w:gridSpan w:val="2"/>
            <w:shd w:val="clear" w:color="auto" w:fill="C00000"/>
          </w:tcPr>
          <w:p w14:paraId="46038EA6" w14:textId="5D171E6E" w:rsidR="001844D8" w:rsidRPr="00195F2D" w:rsidRDefault="001844D8" w:rsidP="00555F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PERSONNE(S) PROPOSANT LA CANDIDATURE</w:t>
            </w:r>
          </w:p>
        </w:tc>
      </w:tr>
      <w:tr w:rsidR="001844D8" w:rsidRPr="00A42AE3" w14:paraId="6A61693A" w14:textId="77777777" w:rsidTr="001844D8">
        <w:trPr>
          <w:trHeight w:val="349"/>
        </w:trPr>
        <w:tc>
          <w:tcPr>
            <w:tcW w:w="9634" w:type="dxa"/>
            <w:gridSpan w:val="2"/>
          </w:tcPr>
          <w:p w14:paraId="19B90780" w14:textId="6D07DEDE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708D00A1" w14:textId="77777777" w:rsidTr="001844D8">
        <w:trPr>
          <w:trHeight w:val="340"/>
        </w:trPr>
        <w:tc>
          <w:tcPr>
            <w:tcW w:w="9634" w:type="dxa"/>
            <w:gridSpan w:val="2"/>
          </w:tcPr>
          <w:p w14:paraId="360ECAF6" w14:textId="32151600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</w:rPr>
              <w:t>Statut</w:t>
            </w:r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 au sein du comité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6D8CCC7F" w14:textId="77777777" w:rsidTr="001844D8">
        <w:trPr>
          <w:trHeight w:val="340"/>
        </w:trPr>
        <w:tc>
          <w:tcPr>
            <w:tcW w:w="9634" w:type="dxa"/>
            <w:gridSpan w:val="2"/>
          </w:tcPr>
          <w:p w14:paraId="6C5E0258" w14:textId="61A8A3E5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proofErr w:type="gramStart"/>
            <w:r w:rsidRPr="00A42AE3">
              <w:rPr>
                <w:rFonts w:asciiTheme="minorHAnsi" w:hAnsiTheme="minorHAnsi" w:cstheme="minorHAnsi"/>
              </w:rPr>
              <w:t>Email</w:t>
            </w:r>
            <w:proofErr w:type="gramEnd"/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6045F8A9" w14:textId="77777777" w:rsidTr="001844D8">
        <w:trPr>
          <w:trHeight w:val="340"/>
        </w:trPr>
        <w:tc>
          <w:tcPr>
            <w:tcW w:w="9634" w:type="dxa"/>
            <w:gridSpan w:val="2"/>
          </w:tcPr>
          <w:p w14:paraId="4D8E1EF2" w14:textId="2846B416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</w:rPr>
              <w:t>Numéro</w:t>
            </w:r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21FA390" w14:textId="77777777" w:rsidR="00A17393" w:rsidRPr="00A42AE3" w:rsidRDefault="00A17393" w:rsidP="00A17393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7393" w:rsidRPr="00A42AE3" w14:paraId="0CD7D99F" w14:textId="77777777" w:rsidTr="00A42AE3">
        <w:trPr>
          <w:trHeight w:val="340"/>
        </w:trPr>
        <w:tc>
          <w:tcPr>
            <w:tcW w:w="3256" w:type="dxa"/>
            <w:shd w:val="clear" w:color="auto" w:fill="C00000"/>
          </w:tcPr>
          <w:p w14:paraId="22D2A0F5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00000"/>
          </w:tcPr>
          <w:p w14:paraId="0575A216" w14:textId="5C41BBAB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t>Signature</w:t>
            </w:r>
            <w:r w:rsidR="001844D8">
              <w:rPr>
                <w:rFonts w:asciiTheme="minorHAnsi" w:hAnsiTheme="minorHAnsi" w:cstheme="minorHAnsi"/>
                <w:sz w:val="22"/>
              </w:rPr>
              <w:t>(s)</w:t>
            </w:r>
          </w:p>
        </w:tc>
      </w:tr>
      <w:tr w:rsidR="00A17393" w:rsidRPr="00A42AE3" w14:paraId="1CCADB5A" w14:textId="77777777" w:rsidTr="00A42AE3">
        <w:trPr>
          <w:trHeight w:val="510"/>
        </w:trPr>
        <w:tc>
          <w:tcPr>
            <w:tcW w:w="3256" w:type="dxa"/>
            <w:tcBorders>
              <w:bottom w:val="nil"/>
              <w:right w:val="nil"/>
            </w:tcBorders>
          </w:tcPr>
          <w:p w14:paraId="4FC46202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0B7E0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17393" w:rsidRPr="00A42AE3" w14:paraId="3A3F1711" w14:textId="77777777" w:rsidTr="00D30BA7">
        <w:trPr>
          <w:trHeight w:val="501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068" w14:textId="4AF3B336" w:rsidR="00A17393" w:rsidRPr="00A42AE3" w:rsidRDefault="00B51536" w:rsidP="0095198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À</w:t>
            </w:r>
            <w:r w:rsidR="00A17393" w:rsidRPr="00A42AE3">
              <w:rPr>
                <w:rFonts w:asciiTheme="minorHAnsi" w:hAnsiTheme="minorHAnsi" w:cstheme="minorHAnsi"/>
                <w:sz w:val="20"/>
                <w:szCs w:val="22"/>
              </w:rPr>
              <w:t xml:space="preserve"> envoyer</w:t>
            </w:r>
            <w:r w:rsidR="00D30BA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D30BA7" w:rsidRPr="00D30BA7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>avant le</w:t>
            </w:r>
            <w:r w:rsidR="00C52529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 xml:space="preserve"> </w:t>
            </w:r>
            <w:r w:rsidR="000C241B">
              <w:rPr>
                <w:b/>
                <w:bCs/>
                <w:sz w:val="20"/>
                <w:szCs w:val="22"/>
                <w:u w:val="single"/>
              </w:rPr>
              <w:t>jeudi</w:t>
            </w:r>
            <w:r w:rsidR="00DC0478">
              <w:rPr>
                <w:b/>
                <w:bCs/>
                <w:sz w:val="20"/>
                <w:szCs w:val="22"/>
                <w:u w:val="single"/>
              </w:rPr>
              <w:t xml:space="preserve"> 1</w:t>
            </w:r>
            <w:r w:rsidR="000C241B">
              <w:rPr>
                <w:b/>
                <w:bCs/>
                <w:sz w:val="20"/>
                <w:szCs w:val="22"/>
                <w:u w:val="single"/>
              </w:rPr>
              <w:t xml:space="preserve"> juin </w:t>
            </w:r>
            <w:r w:rsidR="00DC0478">
              <w:rPr>
                <w:b/>
                <w:bCs/>
                <w:sz w:val="20"/>
                <w:szCs w:val="22"/>
                <w:u w:val="single"/>
              </w:rPr>
              <w:t>202</w:t>
            </w:r>
            <w:r w:rsidR="00B50F98">
              <w:rPr>
                <w:b/>
                <w:bCs/>
                <w:sz w:val="20"/>
                <w:szCs w:val="22"/>
                <w:u w:val="single"/>
              </w:rPr>
              <w:t>3</w:t>
            </w:r>
            <w:r w:rsidR="00DC0478">
              <w:rPr>
                <w:b/>
                <w:bCs/>
                <w:sz w:val="20"/>
                <w:szCs w:val="22"/>
                <w:u w:val="single"/>
              </w:rPr>
              <w:t xml:space="preserve"> à minuit </w:t>
            </w:r>
            <w:r w:rsidR="00A17393" w:rsidRPr="00A42AE3">
              <w:rPr>
                <w:rFonts w:asciiTheme="minorHAnsi" w:hAnsiTheme="minorHAnsi" w:cstheme="minorHAnsi"/>
                <w:sz w:val="20"/>
                <w:szCs w:val="22"/>
              </w:rPr>
              <w:t xml:space="preserve">par mail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à </w:t>
            </w:r>
            <w:hyperlink r:id="rId10" w:history="1">
              <w:r w:rsidRPr="0086127E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sarah.bismuth@afh.asso.fr</w:t>
              </w:r>
            </w:hyperlink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E825D39" w14:textId="5179D293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64CC55" w14:textId="77777777" w:rsidR="00A17393" w:rsidRPr="00A42AE3" w:rsidRDefault="00A17393" w:rsidP="00A17393">
      <w:pPr>
        <w:rPr>
          <w:rFonts w:asciiTheme="minorHAnsi" w:hAnsiTheme="minorHAnsi" w:cstheme="minorHAnsi"/>
          <w:b/>
          <w:sz w:val="32"/>
        </w:rPr>
      </w:pPr>
    </w:p>
    <w:sectPr w:rsidR="00A17393" w:rsidRPr="00A42AE3" w:rsidSect="0009404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007" w:right="849" w:bottom="1417" w:left="1276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B18A" w14:textId="77777777" w:rsidR="005B352D" w:rsidRDefault="005B352D" w:rsidP="00D2727D">
      <w:r>
        <w:separator/>
      </w:r>
    </w:p>
  </w:endnote>
  <w:endnote w:type="continuationSeparator" w:id="0">
    <w:p w14:paraId="2375B31F" w14:textId="77777777" w:rsidR="005B352D" w:rsidRDefault="005B352D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47D" w14:textId="6D5CCD1E" w:rsidR="00154AC3" w:rsidRDefault="000F371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C35FB2D" wp14:editId="557996CA">
          <wp:simplePos x="0" y="0"/>
          <wp:positionH relativeFrom="page">
            <wp:posOffset>562610</wp:posOffset>
          </wp:positionH>
          <wp:positionV relativeFrom="paragraph">
            <wp:posOffset>28575</wp:posOffset>
          </wp:positionV>
          <wp:extent cx="6340929" cy="763905"/>
          <wp:effectExtent l="0" t="0" r="3175" b="0"/>
          <wp:wrapNone/>
          <wp:docPr id="21" name="Image 21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, let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929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18CD" w14:textId="77777777" w:rsidR="005B352D" w:rsidRDefault="005B352D" w:rsidP="00D2727D">
      <w:r>
        <w:separator/>
      </w:r>
    </w:p>
  </w:footnote>
  <w:footnote w:type="continuationSeparator" w:id="0">
    <w:p w14:paraId="79FBEDD4" w14:textId="77777777" w:rsidR="005B352D" w:rsidRDefault="005B352D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50" w14:textId="77777777" w:rsidR="00D2727D" w:rsidRDefault="000C241B">
    <w:pPr>
      <w:pStyle w:val="En-tte"/>
    </w:pPr>
    <w:r>
      <w:rPr>
        <w:noProof/>
        <w:lang w:eastAsia="fr-FR"/>
      </w:rPr>
      <w:pict w14:anchorId="4C4E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90" w14:textId="77777777" w:rsidR="00D2727D" w:rsidRDefault="0015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B2BED4" wp14:editId="204FB2DE">
          <wp:simplePos x="0" y="0"/>
          <wp:positionH relativeFrom="page">
            <wp:posOffset>627380</wp:posOffset>
          </wp:positionH>
          <wp:positionV relativeFrom="paragraph">
            <wp:posOffset>-230505</wp:posOffset>
          </wp:positionV>
          <wp:extent cx="6302375" cy="904812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/>
                </pic:blipFill>
                <pic:spPr bwMode="auto">
                  <a:xfrm>
                    <a:off x="0" y="0"/>
                    <a:ext cx="6302375" cy="904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04F" w14:textId="77777777" w:rsidR="00D2727D" w:rsidRDefault="000C241B">
    <w:pPr>
      <w:pStyle w:val="En-tte"/>
    </w:pPr>
    <w:r>
      <w:rPr>
        <w:noProof/>
        <w:lang w:eastAsia="fr-FR"/>
      </w:rPr>
      <w:pict w14:anchorId="1A52F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27B55"/>
    <w:rsid w:val="00050038"/>
    <w:rsid w:val="00084A5F"/>
    <w:rsid w:val="00094044"/>
    <w:rsid w:val="000C241B"/>
    <w:rsid w:val="000D2AFD"/>
    <w:rsid w:val="000F3718"/>
    <w:rsid w:val="00154AC3"/>
    <w:rsid w:val="001807A9"/>
    <w:rsid w:val="001844D8"/>
    <w:rsid w:val="00184D53"/>
    <w:rsid w:val="0019563D"/>
    <w:rsid w:val="00195F2D"/>
    <w:rsid w:val="001B1FF6"/>
    <w:rsid w:val="0028565F"/>
    <w:rsid w:val="00386E6C"/>
    <w:rsid w:val="003923D2"/>
    <w:rsid w:val="00392FD6"/>
    <w:rsid w:val="004121F4"/>
    <w:rsid w:val="00436DF1"/>
    <w:rsid w:val="00476E44"/>
    <w:rsid w:val="004C3F74"/>
    <w:rsid w:val="004E6E2B"/>
    <w:rsid w:val="00564C21"/>
    <w:rsid w:val="005B352D"/>
    <w:rsid w:val="00634240"/>
    <w:rsid w:val="00655015"/>
    <w:rsid w:val="00671B85"/>
    <w:rsid w:val="00710D00"/>
    <w:rsid w:val="00713E1D"/>
    <w:rsid w:val="00782191"/>
    <w:rsid w:val="007E5933"/>
    <w:rsid w:val="007F5C61"/>
    <w:rsid w:val="008536F4"/>
    <w:rsid w:val="00907481"/>
    <w:rsid w:val="00A17393"/>
    <w:rsid w:val="00A42AE3"/>
    <w:rsid w:val="00A94A05"/>
    <w:rsid w:val="00AB10DA"/>
    <w:rsid w:val="00B42D3A"/>
    <w:rsid w:val="00B50F98"/>
    <w:rsid w:val="00B51536"/>
    <w:rsid w:val="00B67676"/>
    <w:rsid w:val="00B74F59"/>
    <w:rsid w:val="00C52529"/>
    <w:rsid w:val="00C5788C"/>
    <w:rsid w:val="00C775C8"/>
    <w:rsid w:val="00C802A3"/>
    <w:rsid w:val="00D0680D"/>
    <w:rsid w:val="00D2727D"/>
    <w:rsid w:val="00D30BA7"/>
    <w:rsid w:val="00D3708D"/>
    <w:rsid w:val="00D96F2F"/>
    <w:rsid w:val="00DC0478"/>
    <w:rsid w:val="00DF5079"/>
    <w:rsid w:val="00E20D4A"/>
    <w:rsid w:val="00E73F4D"/>
    <w:rsid w:val="00E849F5"/>
    <w:rsid w:val="00EB468F"/>
    <w:rsid w:val="00EE6DB5"/>
    <w:rsid w:val="00EE7C76"/>
    <w:rsid w:val="00F50A2B"/>
    <w:rsid w:val="00F548EB"/>
    <w:rsid w:val="00FC0F45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3E22"/>
  <w15:docId w15:val="{190A785C-89B4-4E1C-8271-50497D4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customStyle="1" w:styleId="m4429533425424933761m5270812577828957357gmail-itemformreadonly">
    <w:name w:val="m_4429533425424933761m_5270812577828957357gmail-itemformreadonly"/>
    <w:basedOn w:val="Policepardfaut"/>
    <w:rsid w:val="00EE7C76"/>
  </w:style>
  <w:style w:type="paragraph" w:customStyle="1" w:styleId="m4429533425424933761m5270812577828957357gmail-itemformreadonly1">
    <w:name w:val="m_4429533425424933761m_5270812577828957357gmail-itemformreadonly1"/>
    <w:basedOn w:val="Normal"/>
    <w:rsid w:val="00EE7C7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39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42D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D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D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5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rah.bismuth@afh.asso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esktop\2017_papier-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DEAB8F8D42B41AE24CDBA1261883C" ma:contentTypeVersion="9" ma:contentTypeDescription="Crée un document." ma:contentTypeScope="" ma:versionID="071021666c07a6847a4678baead6a04f">
  <xsd:schema xmlns:xsd="http://www.w3.org/2001/XMLSchema" xmlns:xs="http://www.w3.org/2001/XMLSchema" xmlns:p="http://schemas.microsoft.com/office/2006/metadata/properties" xmlns:ns2="5cf12c52-e361-46c2-b918-2e4d5734fca4" targetNamespace="http://schemas.microsoft.com/office/2006/metadata/properties" ma:root="true" ma:fieldsID="d6ea10cd480e91746535075c6cffa652" ns2:_="">
    <xsd:import namespace="5cf12c52-e361-46c2-b918-2e4d5734f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2c52-e361-46c2-b918-2e4d5734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AB6D-6469-48FE-9A06-9764D135C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A1AB8-36B4-437E-806C-5EBB0287A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2c52-e361-46c2-b918-2e4d5734f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BB8FC-E734-4484-9325-0CC1870AB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864D1-A51C-48C2-83BB-CC22F4FD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2017_papier-entete</Template>
  <TotalTime>20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COTTA</dc:creator>
  <cp:lastModifiedBy>Sarah Bismuth</cp:lastModifiedBy>
  <cp:revision>7</cp:revision>
  <dcterms:created xsi:type="dcterms:W3CDTF">2023-03-28T10:36:00Z</dcterms:created>
  <dcterms:modified xsi:type="dcterms:W3CDTF">2023-03-30T13:52:00Z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0x01010083EDEAB8F8D42B41AE24CDBA1261883C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